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page" w:horzAnchor="margin" w:tblpX="108" w:tblpY="785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6345"/>
        <w:gridCol w:w="1134"/>
        <w:gridCol w:w="709"/>
        <w:gridCol w:w="283"/>
        <w:gridCol w:w="851"/>
      </w:tblGrid>
      <w:tr w:rsidR="00B5088E" w:rsidTr="00AD658D">
        <w:trPr>
          <w:trHeight w:val="531"/>
        </w:trPr>
        <w:tc>
          <w:tcPr>
            <w:tcW w:w="13291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</w:tcPr>
          <w:p w:rsidR="00B5088E" w:rsidRPr="00924B93" w:rsidRDefault="00B5088E" w:rsidP="00112FBA">
            <w:pPr>
              <w:tabs>
                <w:tab w:val="left" w:pos="7384"/>
              </w:tabs>
              <w:ind w:left="142" w:hanging="142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Speiseplan</w:t>
            </w:r>
            <w:r w:rsidR="00BA5FEA">
              <w:rPr>
                <w:b/>
                <w:color w:val="C00000"/>
                <w:sz w:val="40"/>
                <w:szCs w:val="40"/>
              </w:rPr>
              <w:t xml:space="preserve"> </w:t>
            </w:r>
            <w:r w:rsidR="00112FBA">
              <w:rPr>
                <w:b/>
                <w:color w:val="C00000"/>
                <w:sz w:val="40"/>
                <w:szCs w:val="40"/>
              </w:rPr>
              <w:t>März</w:t>
            </w:r>
            <w:bookmarkStart w:id="0" w:name="_GoBack"/>
            <w:bookmarkEnd w:id="0"/>
          </w:p>
        </w:tc>
        <w:tc>
          <w:tcPr>
            <w:tcW w:w="2977" w:type="dxa"/>
            <w:gridSpan w:val="4"/>
            <w:tcBorders>
              <w:top w:val="single" w:sz="12" w:space="0" w:color="00B05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</w:tcPr>
          <w:p w:rsidR="00B5088E" w:rsidRPr="00924B93" w:rsidRDefault="00B5088E" w:rsidP="002C449D">
            <w:pPr>
              <w:rPr>
                <w:b/>
                <w:color w:val="00B050"/>
                <w:sz w:val="20"/>
                <w:szCs w:val="20"/>
                <w:u w:val="single"/>
              </w:rPr>
            </w:pPr>
            <w:r w:rsidRPr="001745A7">
              <w:rPr>
                <w:b/>
                <w:sz w:val="20"/>
                <w:szCs w:val="20"/>
                <w:highlight w:val="green"/>
                <w:u w:val="single"/>
              </w:rPr>
              <w:t>Name:</w:t>
            </w:r>
          </w:p>
        </w:tc>
      </w:tr>
      <w:tr w:rsidR="00B5088E" w:rsidTr="00AD658D">
        <w:trPr>
          <w:trHeight w:val="473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  <w:vAlign w:val="center"/>
          </w:tcPr>
          <w:p w:rsidR="00B5088E" w:rsidRPr="00924B93" w:rsidRDefault="00B5088E" w:rsidP="002C449D">
            <w:pPr>
              <w:rPr>
                <w:b/>
              </w:rPr>
            </w:pPr>
            <w:r w:rsidRPr="00924B93">
              <w:rPr>
                <w:b/>
              </w:rPr>
              <w:t>Tag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B5088E" w:rsidRPr="00924B93" w:rsidRDefault="00B5088E" w:rsidP="002C449D">
            <w:pPr>
              <w:rPr>
                <w:b/>
              </w:rPr>
            </w:pPr>
            <w:r w:rsidRPr="00791E96">
              <w:rPr>
                <w:b/>
                <w:highlight w:val="lightGray"/>
              </w:rPr>
              <w:t>Menü  1</w:t>
            </w:r>
            <w:r w:rsidRPr="00D92B41">
              <w:rPr>
                <w:b/>
                <w:sz w:val="18"/>
                <w:szCs w:val="18"/>
                <w:highlight w:val="lightGray"/>
              </w:rPr>
              <w:t xml:space="preserve"> (V</w:t>
            </w:r>
            <w:r w:rsidR="0005155E" w:rsidRPr="00D92B41">
              <w:rPr>
                <w:b/>
                <w:sz w:val="18"/>
                <w:szCs w:val="18"/>
                <w:highlight w:val="lightGray"/>
              </w:rPr>
              <w:t>ollkost</w:t>
            </w:r>
            <w:r w:rsidRPr="00D92B41">
              <w:rPr>
                <w:b/>
                <w:sz w:val="18"/>
                <w:szCs w:val="18"/>
                <w:highlight w:val="lightGray"/>
              </w:rPr>
              <w:t>)</w:t>
            </w:r>
            <w:r w:rsidRPr="00D92B41">
              <w:rPr>
                <w:b/>
                <w:noProof/>
                <w:sz w:val="18"/>
                <w:szCs w:val="18"/>
                <w:lang w:eastAsia="de-DE"/>
              </w:rPr>
              <w:t xml:space="preserve"> </w:t>
            </w:r>
            <w:r w:rsidR="00472897">
              <w:rPr>
                <w:b/>
                <w:noProof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B5088E" w:rsidRPr="00924B93" w:rsidRDefault="00B5088E" w:rsidP="002C449D">
            <w:pPr>
              <w:rPr>
                <w:b/>
              </w:rPr>
            </w:pPr>
            <w:r w:rsidRPr="00924B93">
              <w:rPr>
                <w:b/>
                <w:highlight w:val="green"/>
              </w:rPr>
              <w:t xml:space="preserve">Menü 2 </w:t>
            </w:r>
            <w:r w:rsidRPr="00D92B41">
              <w:rPr>
                <w:b/>
                <w:sz w:val="18"/>
                <w:szCs w:val="18"/>
                <w:highlight w:val="green"/>
              </w:rPr>
              <w:t>(V</w:t>
            </w:r>
            <w:r w:rsidR="0005155E" w:rsidRPr="00D92B41">
              <w:rPr>
                <w:b/>
                <w:sz w:val="18"/>
                <w:szCs w:val="18"/>
                <w:highlight w:val="green"/>
              </w:rPr>
              <w:t>egetarisch</w:t>
            </w:r>
            <w:r w:rsidR="00D92B41" w:rsidRPr="00D92B41">
              <w:rPr>
                <w:b/>
                <w:sz w:val="18"/>
                <w:szCs w:val="18"/>
                <w:highlight w:val="green"/>
              </w:rPr>
              <w:t>e Vollkost</w:t>
            </w:r>
            <w:r w:rsidRPr="00D92B41">
              <w:rPr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B5088E" w:rsidRPr="00924B93" w:rsidRDefault="00B5088E" w:rsidP="00413476">
            <w:pPr>
              <w:jc w:val="center"/>
              <w:rPr>
                <w:b/>
              </w:rPr>
            </w:pPr>
            <w:r w:rsidRPr="00924B93">
              <w:rPr>
                <w:b/>
              </w:rPr>
              <w:t>Tag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B5088E" w:rsidRPr="00924B93" w:rsidRDefault="00B5088E" w:rsidP="002C449D">
            <w:pPr>
              <w:jc w:val="center"/>
              <w:rPr>
                <w:b/>
              </w:rPr>
            </w:pPr>
            <w:r w:rsidRPr="00924B93">
              <w:rPr>
                <w:b/>
                <w:sz w:val="20"/>
                <w:szCs w:val="20"/>
                <w:highlight w:val="yellow"/>
              </w:rPr>
              <w:t>Menü 1</w:t>
            </w:r>
          </w:p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B5088E" w:rsidRPr="00924B93" w:rsidRDefault="00B5088E" w:rsidP="002C44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B5088E" w:rsidRDefault="00B5088E" w:rsidP="002C449D">
            <w:pPr>
              <w:jc w:val="center"/>
              <w:rPr>
                <w:b/>
                <w:sz w:val="20"/>
                <w:szCs w:val="20"/>
                <w:highlight w:val="green"/>
              </w:rPr>
            </w:pPr>
            <w:r w:rsidRPr="00924B93">
              <w:rPr>
                <w:b/>
                <w:sz w:val="20"/>
                <w:szCs w:val="20"/>
                <w:highlight w:val="green"/>
              </w:rPr>
              <w:t xml:space="preserve">Menü </w:t>
            </w:r>
          </w:p>
          <w:p w:rsidR="00B5088E" w:rsidRPr="00924B93" w:rsidRDefault="00B5088E" w:rsidP="002C449D">
            <w:pPr>
              <w:jc w:val="center"/>
              <w:rPr>
                <w:b/>
              </w:rPr>
            </w:pPr>
            <w:r w:rsidRPr="00924B93">
              <w:rPr>
                <w:b/>
                <w:sz w:val="20"/>
                <w:szCs w:val="20"/>
                <w:highlight w:val="green"/>
              </w:rPr>
              <w:t>2</w:t>
            </w:r>
          </w:p>
        </w:tc>
      </w:tr>
      <w:tr w:rsidR="00112FBA" w:rsidTr="005F65A5">
        <w:trPr>
          <w:cantSplit/>
          <w:trHeight w:val="20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924B93" w:rsidRDefault="00112FBA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Wurstgulasch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 xml:space="preserve">2,4 </w:t>
            </w:r>
            <w:r>
              <w:rPr>
                <w:sz w:val="16"/>
                <w:szCs w:val="16"/>
              </w:rPr>
              <w:t>(Geflügel), Spirelli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</w:t>
            </w:r>
            <w:r w:rsidR="0094487F">
              <w:rPr>
                <w:sz w:val="16"/>
                <w:szCs w:val="16"/>
              </w:rPr>
              <w:t>, Krautsalat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Pfirsichkompott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5F65A5" w:rsidRDefault="005F65A5" w:rsidP="0094487F">
            <w:pPr>
              <w:rPr>
                <w:sz w:val="16"/>
                <w:szCs w:val="16"/>
              </w:rPr>
            </w:pPr>
            <w:r w:rsidRPr="005F65A5">
              <w:rPr>
                <w:sz w:val="16"/>
                <w:szCs w:val="16"/>
              </w:rPr>
              <w:t xml:space="preserve">Möhren-Fenchelsuppe mit </w:t>
            </w:r>
            <w:r w:rsidR="0094487F">
              <w:rPr>
                <w:sz w:val="16"/>
                <w:szCs w:val="16"/>
              </w:rPr>
              <w:t>Sauerrahm</w:t>
            </w:r>
            <w:r w:rsidR="0094487F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Pr="005F65A5">
              <w:rPr>
                <w:sz w:val="16"/>
                <w:szCs w:val="16"/>
              </w:rPr>
              <w:t>, Brötchenvariationen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12A,12C</w:t>
            </w:r>
            <w:r w:rsidRPr="005F65A5">
              <w:rPr>
                <w:sz w:val="16"/>
                <w:szCs w:val="16"/>
              </w:rPr>
              <w:t xml:space="preserve">, </w:t>
            </w:r>
            <w:r w:rsidR="00C17BDF">
              <w:rPr>
                <w:sz w:val="16"/>
                <w:szCs w:val="16"/>
              </w:rPr>
              <w:t xml:space="preserve"> Pfirsichkompott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5F65A5">
        <w:trPr>
          <w:cantSplit/>
          <w:trHeight w:val="161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112FBA" w:rsidRDefault="00112FBA" w:rsidP="00112FBA">
            <w:pPr>
              <w:rPr>
                <w:rFonts w:cstheme="minorHAnsi"/>
                <w:sz w:val="16"/>
                <w:szCs w:val="16"/>
              </w:rPr>
            </w:pPr>
            <w:r w:rsidRPr="00112FBA">
              <w:rPr>
                <w:rFonts w:cstheme="minorHAnsi"/>
                <w:sz w:val="16"/>
                <w:szCs w:val="16"/>
              </w:rPr>
              <w:t>Gebr. Seehecht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12A,20</w:t>
            </w:r>
            <w:r w:rsidRPr="00112FBA">
              <w:rPr>
                <w:rFonts w:cstheme="minorHAnsi"/>
                <w:sz w:val="16"/>
                <w:szCs w:val="16"/>
              </w:rPr>
              <w:t>, Kräuterpürree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 w:rsidRPr="00112FBA">
              <w:rPr>
                <w:rFonts w:cstheme="minorHAnsi"/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1689A00F" wp14:editId="38CE11BA">
                  <wp:extent cx="144000" cy="142088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2FBA">
              <w:rPr>
                <w:rFonts w:cstheme="minorHAnsi"/>
                <w:sz w:val="16"/>
                <w:szCs w:val="16"/>
              </w:rPr>
              <w:t>Tomaten-</w:t>
            </w:r>
            <w:r>
              <w:rPr>
                <w:rFonts w:cstheme="minorHAnsi"/>
                <w:sz w:val="16"/>
                <w:szCs w:val="16"/>
              </w:rPr>
              <w:t>Gurkensalat mit Schmand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E15155">
              <w:rPr>
                <w:rFonts w:cstheme="minorHAnsi"/>
                <w:sz w:val="16"/>
                <w:szCs w:val="16"/>
              </w:rPr>
              <w:t>Waldfruchtjoghurt</w:t>
            </w:r>
            <w:r w:rsidR="00C17BDF" w:rsidRPr="00E06288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E06288" w:rsidRDefault="005F65A5" w:rsidP="005F65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Kräuterquark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 w:rsidRPr="00E43077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mit Leinöl,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6"/>
                <w:szCs w:val="16"/>
              </w:rPr>
              <w:t xml:space="preserve">Pellkartoffeln, </w:t>
            </w:r>
            <w:r w:rsidR="00E0628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112FBA" w:rsidRPr="005F65A5" w:rsidRDefault="00E06288" w:rsidP="005F65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Waldfruchtjoghurt</w:t>
            </w:r>
            <w:r w:rsidRPr="00E06288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5F65A5">
        <w:trPr>
          <w:cantSplit/>
          <w:trHeight w:val="159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112FBA" w:rsidRDefault="00112FBA" w:rsidP="00112F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Kohlrabi-Möhreneintopf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rFonts w:cstheme="minorHAnsi"/>
                <w:sz w:val="16"/>
                <w:szCs w:val="16"/>
              </w:rPr>
              <w:t xml:space="preserve"> mit Rindfleisch</w:t>
            </w:r>
            <w:r w:rsidR="00AB1CCE">
              <w:rPr>
                <w:rFonts w:cstheme="minorHAnsi"/>
                <w:sz w:val="16"/>
                <w:szCs w:val="16"/>
              </w:rPr>
              <w:t>, Brötchenvariationen</w:t>
            </w:r>
            <w:r w:rsidR="00AB1CCE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12A,12C</w:t>
            </w:r>
            <w:r w:rsidR="00AB1CCE">
              <w:rPr>
                <w:rFonts w:cstheme="minorHAnsi"/>
                <w:sz w:val="16"/>
                <w:szCs w:val="16"/>
              </w:rPr>
              <w:t xml:space="preserve">, </w:t>
            </w:r>
            <w:r w:rsidR="00E15155">
              <w:rPr>
                <w:rFonts w:cstheme="minorHAnsi"/>
                <w:sz w:val="16"/>
                <w:szCs w:val="16"/>
              </w:rPr>
              <w:t>Grießpudding</w:t>
            </w:r>
            <w:r w:rsidR="00E15155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 xml:space="preserve">11,12A </w:t>
            </w:r>
            <w:r w:rsidR="00E15155">
              <w:rPr>
                <w:rFonts w:cstheme="minorHAnsi"/>
                <w:sz w:val="16"/>
                <w:szCs w:val="16"/>
              </w:rPr>
              <w:t>mit Schokostreuseln</w:t>
            </w:r>
            <w:r w:rsidR="00E15155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E06288" w:rsidRDefault="005F65A5" w:rsidP="005F65A5">
            <w:pPr>
              <w:rPr>
                <w:rFonts w:cstheme="minorHAnsi"/>
                <w:color w:val="FF0000"/>
                <w:sz w:val="16"/>
                <w:szCs w:val="16"/>
                <w:vertAlign w:val="superscript"/>
              </w:rPr>
            </w:pPr>
            <w:r>
              <w:rPr>
                <w:rFonts w:cstheme="minorHAnsi"/>
                <w:sz w:val="16"/>
                <w:szCs w:val="16"/>
              </w:rPr>
              <w:t>Tortello</w:t>
            </w:r>
            <w:r w:rsidRPr="00737550">
              <w:rPr>
                <w:rFonts w:cstheme="minorHAnsi"/>
                <w:sz w:val="16"/>
                <w:szCs w:val="16"/>
              </w:rPr>
              <w:t>ni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16"/>
                <w:szCs w:val="16"/>
              </w:rPr>
              <w:t>Tomatensoß</w:t>
            </w:r>
            <w:r w:rsidRPr="00737550">
              <w:rPr>
                <w:rFonts w:cstheme="minorHAnsi"/>
                <w:sz w:val="16"/>
                <w:szCs w:val="16"/>
              </w:rPr>
              <w:t>e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rFonts w:cstheme="minorHAnsi"/>
                <w:sz w:val="16"/>
                <w:szCs w:val="16"/>
              </w:rPr>
              <w:t xml:space="preserve">, Reibekäse, </w:t>
            </w:r>
            <w:r w:rsidR="00E06288">
              <w:rPr>
                <w:rFonts w:cstheme="minorHAnsi"/>
                <w:sz w:val="16"/>
                <w:szCs w:val="16"/>
              </w:rPr>
              <w:t xml:space="preserve"> Grießpudding</w:t>
            </w:r>
            <w:r w:rsidR="00E06288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 xml:space="preserve">11,12A </w:t>
            </w:r>
          </w:p>
          <w:p w:rsidR="00112FBA" w:rsidRPr="005F65A5" w:rsidRDefault="00E06288" w:rsidP="005F65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mit Schokostreuseln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5F65A5">
        <w:trPr>
          <w:cantSplit/>
          <w:trHeight w:val="163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112FBA" w:rsidRDefault="00AB1CCE" w:rsidP="00112F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Putenrollbraten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rFonts w:cstheme="minorHAnsi"/>
                <w:sz w:val="16"/>
                <w:szCs w:val="16"/>
              </w:rPr>
              <w:t>, Soße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rFonts w:cstheme="minorHAnsi"/>
                <w:sz w:val="16"/>
                <w:szCs w:val="16"/>
              </w:rPr>
              <w:t>, Erbsengemüse</w:t>
            </w:r>
            <w:r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rFonts w:cstheme="minorHAnsi"/>
                <w:sz w:val="16"/>
                <w:szCs w:val="16"/>
              </w:rPr>
              <w:t xml:space="preserve">, Salzkartoffeln, </w:t>
            </w:r>
            <w:r w:rsidR="00E15155">
              <w:rPr>
                <w:rFonts w:cstheme="minorHAnsi"/>
                <w:sz w:val="16"/>
                <w:szCs w:val="16"/>
              </w:rPr>
              <w:t>Milch</w:t>
            </w:r>
            <w:r w:rsidR="00E15155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 w:rsidR="00E15155">
              <w:rPr>
                <w:rFonts w:cstheme="minorHAnsi"/>
                <w:sz w:val="16"/>
                <w:szCs w:val="16"/>
              </w:rPr>
              <w:t xml:space="preserve"> mit Schokogeschmack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E06288" w:rsidRDefault="00737550" w:rsidP="0094487F">
            <w:pPr>
              <w:rPr>
                <w:rFonts w:cstheme="minorHAnsi"/>
                <w:sz w:val="16"/>
                <w:szCs w:val="16"/>
              </w:rPr>
            </w:pPr>
            <w:r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5A5">
              <w:rPr>
                <w:rFonts w:cstheme="minorHAnsi"/>
                <w:sz w:val="16"/>
                <w:szCs w:val="16"/>
              </w:rPr>
              <w:t>Eierragout</w:t>
            </w:r>
            <w:r w:rsidR="005F65A5"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</w:t>
            </w:r>
            <w:r w:rsidR="005F65A5">
              <w:rPr>
                <w:rFonts w:cstheme="minorHAnsi"/>
                <w:sz w:val="16"/>
                <w:szCs w:val="16"/>
              </w:rPr>
              <w:t xml:space="preserve">, Gemüse, </w:t>
            </w:r>
            <w:r w:rsidR="0094487F">
              <w:rPr>
                <w:rFonts w:cstheme="minorHAnsi"/>
                <w:sz w:val="16"/>
                <w:szCs w:val="16"/>
              </w:rPr>
              <w:t>Reis</w:t>
            </w:r>
            <w:r w:rsidR="005F65A5">
              <w:rPr>
                <w:rFonts w:cstheme="minorHAnsi"/>
                <w:sz w:val="16"/>
                <w:szCs w:val="16"/>
              </w:rPr>
              <w:t>,</w:t>
            </w:r>
            <w:r w:rsidR="00E06288">
              <w:rPr>
                <w:rFonts w:cstheme="minorHAnsi"/>
                <w:sz w:val="16"/>
                <w:szCs w:val="16"/>
              </w:rPr>
              <w:t xml:space="preserve"> Milch</w:t>
            </w:r>
            <w:r w:rsidR="00E06288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 w:rsidR="00E06288">
              <w:rPr>
                <w:rFonts w:cstheme="minorHAnsi"/>
                <w:sz w:val="16"/>
                <w:szCs w:val="16"/>
              </w:rPr>
              <w:t xml:space="preserve"> mit </w:t>
            </w:r>
          </w:p>
          <w:p w:rsidR="00112FBA" w:rsidRPr="005F65A5" w:rsidRDefault="00E06288" w:rsidP="009448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Schokogeschmack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5F65A5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12" w:space="0" w:color="00B050"/>
              <w:right w:val="single" w:sz="12" w:space="0" w:color="00B050"/>
            </w:tcBorders>
            <w:vAlign w:val="center"/>
          </w:tcPr>
          <w:p w:rsidR="00112FBA" w:rsidRDefault="00AB1CCE" w:rsidP="00112F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Hackfleischbällchen</w:t>
            </w:r>
            <w:r w:rsidR="00825537">
              <w:rPr>
                <w:rFonts w:cstheme="minorHAnsi"/>
                <w:sz w:val="16"/>
                <w:szCs w:val="16"/>
              </w:rPr>
              <w:t xml:space="preserve"> (Schwein) in Zigeunersoße</w:t>
            </w:r>
            <w:r w:rsidR="00825537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10,12A</w:t>
            </w:r>
            <w:r w:rsidR="00825537">
              <w:rPr>
                <w:rFonts w:cstheme="minorHAnsi"/>
                <w:sz w:val="16"/>
                <w:szCs w:val="16"/>
              </w:rPr>
              <w:t xml:space="preserve">, Reis,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1689A00F" wp14:editId="38CE11BA">
                  <wp:extent cx="144000" cy="142088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25537">
              <w:rPr>
                <w:rFonts w:cstheme="minorHAnsi"/>
                <w:sz w:val="16"/>
                <w:szCs w:val="16"/>
              </w:rPr>
              <w:t>grüner Salat &amp; Dressing</w:t>
            </w:r>
            <w:r w:rsidR="00825537" w:rsidRPr="00E15155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 w:rsidR="00825537">
              <w:rPr>
                <w:rFonts w:cstheme="minorHAnsi"/>
                <w:sz w:val="16"/>
                <w:szCs w:val="16"/>
              </w:rPr>
              <w:t>,</w:t>
            </w:r>
          </w:p>
          <w:p w:rsidR="00825537" w:rsidRPr="00112FBA" w:rsidRDefault="00E15155" w:rsidP="00112FB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Weintrauben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112FBA" w:rsidRDefault="005F65A5" w:rsidP="005F65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Hefeklöße</w:t>
            </w:r>
            <w:r w:rsidRPr="00737550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0,12A</w:t>
            </w:r>
            <w:r>
              <w:rPr>
                <w:rFonts w:cstheme="minorHAnsi"/>
                <w:sz w:val="16"/>
                <w:szCs w:val="16"/>
              </w:rPr>
              <w:t>, mit heißen Früchten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cstheme="minorHAnsi"/>
                <w:sz w:val="16"/>
                <w:szCs w:val="16"/>
              </w:rPr>
              <w:t>Paprikasticks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&amp; Dip</w:t>
            </w:r>
            <w:r w:rsidRPr="00E43077">
              <w:rPr>
                <w:rFonts w:cstheme="minorHAnsi"/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</w:p>
          <w:p w:rsidR="00E06288" w:rsidRPr="005F65A5" w:rsidRDefault="00E06288" w:rsidP="005F65A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Weintrauben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737550" w:rsidRDefault="00825537" w:rsidP="00112FBA">
            <w:pPr>
              <w:rPr>
                <w:color w:val="000000" w:themeColor="text1"/>
                <w:sz w:val="16"/>
                <w:szCs w:val="16"/>
              </w:rPr>
            </w:pPr>
            <w:r w:rsidRPr="00737550">
              <w:rPr>
                <w:color w:val="000000" w:themeColor="text1"/>
                <w:sz w:val="16"/>
                <w:szCs w:val="16"/>
              </w:rPr>
              <w:t xml:space="preserve">Süß-saure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7550">
              <w:rPr>
                <w:color w:val="000000" w:themeColor="text1"/>
                <w:sz w:val="16"/>
                <w:szCs w:val="16"/>
              </w:rPr>
              <w:t>Eier</w:t>
            </w:r>
            <w:r w:rsidRPr="00737550">
              <w:rPr>
                <w:color w:val="FF0000"/>
                <w:sz w:val="16"/>
                <w:szCs w:val="16"/>
                <w:vertAlign w:val="superscript"/>
              </w:rPr>
              <w:t xml:space="preserve">10,12A </w:t>
            </w:r>
            <w:r w:rsidRPr="00737550">
              <w:rPr>
                <w:color w:val="000000" w:themeColor="text1"/>
                <w:sz w:val="16"/>
                <w:szCs w:val="16"/>
              </w:rPr>
              <w:t>mit Schinkenstreifen (Schwein)</w:t>
            </w:r>
            <w:r w:rsidRPr="00737550">
              <w:rPr>
                <w:color w:val="FF0000"/>
                <w:sz w:val="16"/>
                <w:szCs w:val="16"/>
                <w:vertAlign w:val="superscript"/>
              </w:rPr>
              <w:t>2,4</w:t>
            </w:r>
            <w:r w:rsidRPr="00737550">
              <w:rPr>
                <w:color w:val="000000" w:themeColor="text1"/>
                <w:sz w:val="16"/>
                <w:szCs w:val="16"/>
              </w:rPr>
              <w:t>,Petersilienkartoffeln, Rote Bete</w:t>
            </w:r>
            <w:r w:rsidRPr="00737550">
              <w:rPr>
                <w:color w:val="FF0000"/>
                <w:sz w:val="16"/>
                <w:szCs w:val="16"/>
                <w:vertAlign w:val="superscript"/>
              </w:rPr>
              <w:t>2</w:t>
            </w:r>
            <w:r w:rsidRPr="00737550">
              <w:rPr>
                <w:color w:val="000000" w:themeColor="text1"/>
                <w:sz w:val="16"/>
                <w:szCs w:val="16"/>
              </w:rPr>
              <w:t xml:space="preserve">, </w:t>
            </w:r>
            <w:r w:rsidR="00E15155" w:rsidRPr="00737550">
              <w:rPr>
                <w:color w:val="000000" w:themeColor="text1"/>
                <w:sz w:val="16"/>
                <w:szCs w:val="16"/>
              </w:rPr>
              <w:t>rote Grütze mit Früchten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Maiskolben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>, Kartoffelstampf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, bunter Salat, </w:t>
            </w:r>
          </w:p>
          <w:p w:rsidR="00E06288" w:rsidRPr="00946408" w:rsidRDefault="00E06288" w:rsidP="00112FBA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rote Grütze mit Früchten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33238D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Jägerschnitzel (Schwein)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Tomatensoße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>, Farfalle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Milch</w:t>
            </w:r>
            <w:r w:rsidR="00E15155" w:rsidRPr="00E15155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15155">
              <w:rPr>
                <w:sz w:val="16"/>
                <w:szCs w:val="16"/>
              </w:rPr>
              <w:t xml:space="preserve"> mit Bananengeschmack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Default="005F65A5" w:rsidP="00944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Gemüsemaultaschen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 xml:space="preserve">, </w:t>
            </w:r>
            <w:r w:rsidR="0094487F">
              <w:rPr>
                <w:sz w:val="16"/>
                <w:szCs w:val="16"/>
              </w:rPr>
              <w:t>Käsesahne</w:t>
            </w:r>
            <w:r>
              <w:rPr>
                <w:sz w:val="16"/>
                <w:szCs w:val="16"/>
              </w:rPr>
              <w:t>soße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Paprika-Weißkrautsalat,</w:t>
            </w:r>
          </w:p>
          <w:p w:rsidR="00E06288" w:rsidRPr="00381E2A" w:rsidRDefault="00E06288" w:rsidP="00944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Milch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 mit Bananengeschmack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33238D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Chili </w:t>
            </w:r>
            <w:proofErr w:type="spellStart"/>
            <w:r>
              <w:rPr>
                <w:sz w:val="16"/>
                <w:szCs w:val="16"/>
              </w:rPr>
              <w:t>con</w:t>
            </w:r>
            <w:proofErr w:type="spellEnd"/>
            <w:r>
              <w:rPr>
                <w:sz w:val="16"/>
                <w:szCs w:val="16"/>
              </w:rPr>
              <w:t xml:space="preserve"> Carne (Rind)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, Reis,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Weißkrautsalat, </w:t>
            </w:r>
            <w:r w:rsidR="00E15155">
              <w:rPr>
                <w:sz w:val="16"/>
                <w:szCs w:val="16"/>
              </w:rPr>
              <w:t>Mandarinen und Kiwis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381E2A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Quarkkeulchen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10,11,12A</w:t>
            </w:r>
            <w:r>
              <w:rPr>
                <w:sz w:val="16"/>
                <w:szCs w:val="16"/>
              </w:rPr>
              <w:t>, Vanillesoße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Kohlrabisticks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Mandarinen und Kiwis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234E21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Möhreneintopf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mit Geflügel, Vollkornbaguette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12C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Pudding</w:t>
            </w:r>
            <w:r w:rsidR="00E15155" w:rsidRPr="00E15155">
              <w:rPr>
                <w:color w:val="FF0000"/>
                <w:sz w:val="16"/>
                <w:szCs w:val="16"/>
                <w:vertAlign w:val="superscript"/>
              </w:rPr>
              <w:t xml:space="preserve">11,12A </w:t>
            </w:r>
            <w:r w:rsidR="00E15155">
              <w:rPr>
                <w:sz w:val="16"/>
                <w:szCs w:val="16"/>
              </w:rPr>
              <w:t xml:space="preserve">mit Vanillegeschmack und </w:t>
            </w:r>
            <w:proofErr w:type="spellStart"/>
            <w:r w:rsidR="00E15155">
              <w:rPr>
                <w:sz w:val="16"/>
                <w:szCs w:val="16"/>
              </w:rPr>
              <w:t>Topping</w:t>
            </w:r>
            <w:proofErr w:type="spellEnd"/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3B7B1C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Tomaten-Zucchini-Ragout</w:t>
            </w:r>
            <w:r w:rsidRPr="00E43077">
              <w:rPr>
                <w:sz w:val="16"/>
                <w:szCs w:val="16"/>
                <w:vertAlign w:val="superscript"/>
              </w:rPr>
              <w:t>1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1,12A</w:t>
            </w:r>
            <w:r>
              <w:rPr>
                <w:sz w:val="16"/>
                <w:szCs w:val="16"/>
              </w:rPr>
              <w:t>, Reis,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grüner Salat &amp; Dressing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Pudding</w:t>
            </w:r>
            <w:r w:rsidR="00E06288" w:rsidRPr="00E15155">
              <w:rPr>
                <w:color w:val="FF0000"/>
                <w:sz w:val="16"/>
                <w:szCs w:val="16"/>
                <w:vertAlign w:val="superscript"/>
              </w:rPr>
              <w:t xml:space="preserve">11,12A </w:t>
            </w:r>
            <w:r w:rsidR="00E06288">
              <w:rPr>
                <w:sz w:val="16"/>
                <w:szCs w:val="16"/>
              </w:rPr>
              <w:t xml:space="preserve">mit Vanillegeschmack und </w:t>
            </w:r>
            <w:proofErr w:type="spellStart"/>
            <w:r w:rsidR="00E06288">
              <w:rPr>
                <w:sz w:val="16"/>
                <w:szCs w:val="16"/>
              </w:rPr>
              <w:t>Topping</w:t>
            </w:r>
            <w:proofErr w:type="spellEnd"/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12" w:space="0" w:color="00B050"/>
              <w:right w:val="single" w:sz="12" w:space="0" w:color="00B050"/>
            </w:tcBorders>
            <w:vAlign w:val="center"/>
          </w:tcPr>
          <w:p w:rsidR="00112FBA" w:rsidRPr="0033238D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Gemischter Gulasch (Schwein/ Rind)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12A,18</w:t>
            </w:r>
            <w:r>
              <w:rPr>
                <w:sz w:val="16"/>
                <w:szCs w:val="16"/>
              </w:rPr>
              <w:t>, Rotkohl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2,3</w:t>
            </w:r>
            <w:r w:rsidR="0094487F">
              <w:rPr>
                <w:sz w:val="16"/>
                <w:szCs w:val="16"/>
              </w:rPr>
              <w:t>, K</w:t>
            </w:r>
            <w:r>
              <w:rPr>
                <w:sz w:val="16"/>
                <w:szCs w:val="16"/>
              </w:rPr>
              <w:t xml:space="preserve">artoffeln, </w:t>
            </w:r>
            <w:r w:rsidR="00E15155">
              <w:rPr>
                <w:sz w:val="16"/>
                <w:szCs w:val="16"/>
              </w:rPr>
              <w:t>Joghurt</w:t>
            </w:r>
            <w:r w:rsidR="00E15155" w:rsidRPr="00E15155">
              <w:rPr>
                <w:color w:val="FF0000"/>
                <w:sz w:val="16"/>
                <w:szCs w:val="16"/>
                <w:vertAlign w:val="superscript"/>
              </w:rPr>
              <w:t xml:space="preserve">11 </w:t>
            </w:r>
            <w:r w:rsidR="00E15155">
              <w:rPr>
                <w:sz w:val="16"/>
                <w:szCs w:val="16"/>
              </w:rPr>
              <w:t>„Pflaume-Zimt“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112FBA" w:rsidRPr="00BC6DCF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Champignoncremesuppe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>
              <w:rPr>
                <w:sz w:val="16"/>
                <w:szCs w:val="16"/>
              </w:rPr>
              <w:t xml:space="preserve">, </w:t>
            </w:r>
            <w:r w:rsidR="0094487F">
              <w:rPr>
                <w:sz w:val="16"/>
                <w:szCs w:val="16"/>
              </w:rPr>
              <w:t>Zwiebelschmand</w:t>
            </w:r>
            <w:r w:rsidR="0094487F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94487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Vollkornbaguette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12C</w:t>
            </w:r>
            <w:r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>Joghurt</w:t>
            </w:r>
            <w:r w:rsidR="00E06288" w:rsidRPr="00E15155">
              <w:rPr>
                <w:color w:val="FF0000"/>
                <w:sz w:val="16"/>
                <w:szCs w:val="16"/>
                <w:vertAlign w:val="superscript"/>
              </w:rPr>
              <w:t xml:space="preserve">11 </w:t>
            </w:r>
            <w:r w:rsidR="00E06288">
              <w:rPr>
                <w:sz w:val="16"/>
                <w:szCs w:val="16"/>
              </w:rPr>
              <w:t>„Pflaume-Zimt“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33238D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Großes Fischstäbchen (Kabeljau)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Tomatensoße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>, Makkaroni</w:t>
            </w:r>
            <w:r w:rsidRPr="00E15155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Quarkspeise</w:t>
            </w:r>
            <w:r w:rsidR="00E15155" w:rsidRPr="00E15155">
              <w:rPr>
                <w:color w:val="FF0000"/>
                <w:sz w:val="16"/>
                <w:szCs w:val="16"/>
                <w:vertAlign w:val="superscript"/>
              </w:rPr>
              <w:t xml:space="preserve">11 </w:t>
            </w:r>
            <w:r w:rsidR="00E15155">
              <w:rPr>
                <w:sz w:val="16"/>
                <w:szCs w:val="16"/>
              </w:rPr>
              <w:t>„Stracciatella“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E06288" w:rsidRDefault="005F65A5" w:rsidP="00112FBA">
            <w:pPr>
              <w:rPr>
                <w:color w:val="FF0000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Schupfnudeln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>, Gemüsesahnesoße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>
              <w:rPr>
                <w:sz w:val="16"/>
                <w:szCs w:val="16"/>
              </w:rPr>
              <w:t xml:space="preserve">, Möhrensalat, </w:t>
            </w:r>
            <w:r w:rsidR="00E06288">
              <w:rPr>
                <w:sz w:val="16"/>
                <w:szCs w:val="16"/>
              </w:rPr>
              <w:t xml:space="preserve"> Quarkspeise</w:t>
            </w:r>
            <w:r w:rsidR="00E06288" w:rsidRPr="00E15155">
              <w:rPr>
                <w:color w:val="FF0000"/>
                <w:sz w:val="16"/>
                <w:szCs w:val="16"/>
                <w:vertAlign w:val="superscript"/>
              </w:rPr>
              <w:t xml:space="preserve">11 </w:t>
            </w:r>
          </w:p>
          <w:p w:rsidR="00112FBA" w:rsidRPr="00381E2A" w:rsidRDefault="00E06288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„Stracciatella“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108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33238D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Bulette (Schwein/ Rind)</w:t>
            </w:r>
            <w:r w:rsidRPr="004D26BA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Letscho</w:t>
            </w:r>
            <w:proofErr w:type="spellEnd"/>
            <w:r>
              <w:rPr>
                <w:sz w:val="16"/>
                <w:szCs w:val="16"/>
              </w:rPr>
              <w:t xml:space="preserve">, Reis, </w:t>
            </w:r>
            <w:r w:rsidR="00E15155">
              <w:rPr>
                <w:sz w:val="16"/>
                <w:szCs w:val="16"/>
              </w:rPr>
              <w:t>Fruchtmus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381E2A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Porree-Käsecremesuppe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>, Ciabattabrot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Fruchtmus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EE7C20" w:rsidRDefault="00825537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Kartoffelsuppe</w:t>
            </w:r>
            <w:r w:rsidRPr="004D26BA">
              <w:rPr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mit Geflügelwiener</w:t>
            </w:r>
            <w:r w:rsidRPr="004D26BA">
              <w:rPr>
                <w:color w:val="FF0000"/>
                <w:sz w:val="16"/>
                <w:szCs w:val="16"/>
                <w:vertAlign w:val="superscript"/>
              </w:rPr>
              <w:t>2,4</w:t>
            </w:r>
            <w:r>
              <w:rPr>
                <w:sz w:val="16"/>
                <w:szCs w:val="16"/>
              </w:rPr>
              <w:t>, Ciabattabrot</w:t>
            </w:r>
            <w:r w:rsidRPr="004D26BA">
              <w:rPr>
                <w:color w:val="FF0000"/>
                <w:sz w:val="16"/>
                <w:szCs w:val="16"/>
                <w:vertAlign w:val="superscript"/>
              </w:rPr>
              <w:t>12C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Pudding</w:t>
            </w:r>
            <w:r w:rsidR="00E15155" w:rsidRPr="004D26BA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15155">
              <w:rPr>
                <w:sz w:val="16"/>
                <w:szCs w:val="16"/>
              </w:rPr>
              <w:t xml:space="preserve"> mit Erdbeergeschmack</w:t>
            </w:r>
            <w:r w:rsidR="00E15155" w:rsidRPr="004D26BA">
              <w:rPr>
                <w:color w:val="FF0000"/>
                <w:sz w:val="16"/>
                <w:szCs w:val="16"/>
                <w:vertAlign w:val="superscript"/>
              </w:rPr>
              <w:t>12A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E06288" w:rsidRDefault="005F65A5" w:rsidP="00112FBA">
            <w:pPr>
              <w:rPr>
                <w:sz w:val="16"/>
                <w:szCs w:val="16"/>
              </w:rPr>
            </w:pPr>
            <w:r w:rsidRPr="005F65A5">
              <w:rPr>
                <w:sz w:val="16"/>
                <w:szCs w:val="16"/>
                <w:lang w:val="en-US"/>
              </w:rPr>
              <w:t xml:space="preserve">Ratatouille, </w:t>
            </w:r>
            <w:proofErr w:type="spellStart"/>
            <w:r w:rsidRPr="005F65A5">
              <w:rPr>
                <w:sz w:val="16"/>
                <w:szCs w:val="16"/>
                <w:lang w:val="en-US"/>
              </w:rPr>
              <w:t>Wildreis</w:t>
            </w:r>
            <w:proofErr w:type="spellEnd"/>
            <w:r w:rsidRPr="005F65A5">
              <w:rPr>
                <w:sz w:val="16"/>
                <w:szCs w:val="16"/>
                <w:lang w:val="en-US"/>
              </w:rPr>
              <w:t>, Gemüse-Medaillons</w:t>
            </w:r>
            <w:r w:rsidRPr="00C17BDF">
              <w:rPr>
                <w:color w:val="FF0000"/>
                <w:sz w:val="16"/>
                <w:szCs w:val="16"/>
                <w:vertAlign w:val="superscript"/>
                <w:lang w:val="en-US"/>
              </w:rPr>
              <w:t>10,12A</w:t>
            </w:r>
            <w:r w:rsidRPr="005F65A5">
              <w:rPr>
                <w:sz w:val="16"/>
                <w:szCs w:val="16"/>
                <w:lang w:val="en-US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Pudding</w:t>
            </w:r>
            <w:r w:rsidR="00E06288" w:rsidRPr="004D26BA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06288">
              <w:rPr>
                <w:sz w:val="16"/>
                <w:szCs w:val="16"/>
              </w:rPr>
              <w:t xml:space="preserve"> mit </w:t>
            </w:r>
          </w:p>
          <w:p w:rsidR="00112FBA" w:rsidRPr="005F65A5" w:rsidRDefault="00E06288" w:rsidP="00112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Erdbeergeschmack</w:t>
            </w:r>
            <w:r w:rsidRPr="004D26BA">
              <w:rPr>
                <w:color w:val="FF0000"/>
                <w:sz w:val="16"/>
                <w:szCs w:val="16"/>
                <w:vertAlign w:val="superscript"/>
              </w:rPr>
              <w:t>12A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6C6BDB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C17BDF" w:rsidRDefault="00825537" w:rsidP="00112FBA">
            <w:pPr>
              <w:rPr>
                <w:sz w:val="16"/>
                <w:szCs w:val="16"/>
              </w:rPr>
            </w:pPr>
            <w:r w:rsidRPr="00C17BDF">
              <w:rPr>
                <w:sz w:val="16"/>
                <w:szCs w:val="16"/>
              </w:rPr>
              <w:t>Hähnchenschnitzel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 w:rsidRPr="00C17BDF">
              <w:rPr>
                <w:sz w:val="16"/>
                <w:szCs w:val="16"/>
              </w:rPr>
              <w:t>, Erbsengemüse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Pr="00C17BDF">
              <w:rPr>
                <w:sz w:val="16"/>
                <w:szCs w:val="16"/>
              </w:rPr>
              <w:t xml:space="preserve">, Salzkartoffeln, </w:t>
            </w:r>
            <w:r w:rsidR="00E15155" w:rsidRPr="00C17BDF">
              <w:rPr>
                <w:sz w:val="16"/>
                <w:szCs w:val="16"/>
              </w:rPr>
              <w:t>Bananen &amp; Mandarinen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381E2A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Grießbrei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>
              <w:rPr>
                <w:sz w:val="16"/>
                <w:szCs w:val="16"/>
              </w:rPr>
              <w:t>, Fruchtmus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 xml:space="preserve">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6"/>
                <w:szCs w:val="16"/>
              </w:rPr>
              <w:t>Gurkensticks</w:t>
            </w:r>
            <w:proofErr w:type="spellEnd"/>
            <w:r>
              <w:rPr>
                <w:sz w:val="16"/>
                <w:szCs w:val="16"/>
              </w:rPr>
              <w:t xml:space="preserve"> &amp; Dip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, </w:t>
            </w:r>
            <w:r w:rsidR="00E06288" w:rsidRPr="00C17BDF">
              <w:rPr>
                <w:sz w:val="16"/>
                <w:szCs w:val="16"/>
              </w:rPr>
              <w:t xml:space="preserve"> Bananen &amp; Mandarinen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6C6BDB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381E2A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12" w:space="0" w:color="00B050"/>
              <w:right w:val="single" w:sz="12" w:space="0" w:color="00B050"/>
            </w:tcBorders>
            <w:vAlign w:val="center"/>
          </w:tcPr>
          <w:p w:rsidR="00112FBA" w:rsidRPr="00C17BDF" w:rsidRDefault="00825537" w:rsidP="0094487F">
            <w:pPr>
              <w:rPr>
                <w:sz w:val="16"/>
                <w:szCs w:val="16"/>
              </w:rPr>
            </w:pPr>
            <w:r w:rsidRPr="00C17BDF">
              <w:rPr>
                <w:sz w:val="16"/>
                <w:szCs w:val="16"/>
              </w:rPr>
              <w:t>Schweinebraten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12A,18</w:t>
            </w:r>
            <w:r w:rsidRPr="00C17BDF">
              <w:rPr>
                <w:sz w:val="16"/>
                <w:szCs w:val="16"/>
              </w:rPr>
              <w:t xml:space="preserve">, </w:t>
            </w:r>
            <w:r w:rsidR="0094487F" w:rsidRPr="00C17BDF">
              <w:rPr>
                <w:sz w:val="16"/>
                <w:szCs w:val="16"/>
              </w:rPr>
              <w:t>Brokkoli</w:t>
            </w:r>
            <w:r w:rsidRPr="00C17BDF">
              <w:rPr>
                <w:sz w:val="16"/>
                <w:szCs w:val="16"/>
              </w:rPr>
              <w:t>, Klöße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10</w:t>
            </w:r>
            <w:r w:rsidRPr="00C17BDF">
              <w:rPr>
                <w:sz w:val="16"/>
                <w:szCs w:val="16"/>
              </w:rPr>
              <w:t xml:space="preserve">, </w:t>
            </w:r>
            <w:r w:rsidR="00E15155" w:rsidRPr="00C17BDF">
              <w:rPr>
                <w:sz w:val="16"/>
                <w:szCs w:val="16"/>
              </w:rPr>
              <w:t>Milch</w:t>
            </w:r>
            <w:r w:rsidR="00E15155"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15155" w:rsidRPr="00C17BDF">
              <w:rPr>
                <w:sz w:val="16"/>
                <w:szCs w:val="16"/>
              </w:rPr>
              <w:t xml:space="preserve"> mit Vanillegeschmack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112FBA" w:rsidRPr="00381E2A" w:rsidRDefault="00737550" w:rsidP="00112FBA">
            <w:pPr>
              <w:rPr>
                <w:sz w:val="16"/>
                <w:szCs w:val="16"/>
              </w:rPr>
            </w:pPr>
            <w:r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65A5">
              <w:rPr>
                <w:sz w:val="16"/>
                <w:szCs w:val="16"/>
              </w:rPr>
              <w:t>Rührei</w:t>
            </w:r>
            <w:r w:rsidR="005F65A5" w:rsidRPr="00C17BDF">
              <w:rPr>
                <w:color w:val="FF0000"/>
                <w:sz w:val="16"/>
                <w:szCs w:val="16"/>
                <w:vertAlign w:val="superscript"/>
              </w:rPr>
              <w:t>10</w:t>
            </w:r>
            <w:r w:rsidR="005F65A5">
              <w:rPr>
                <w:sz w:val="16"/>
                <w:szCs w:val="16"/>
              </w:rPr>
              <w:t>, Spinat</w:t>
            </w:r>
            <w:r w:rsidR="005F65A5"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5F65A5">
              <w:rPr>
                <w:sz w:val="16"/>
                <w:szCs w:val="16"/>
              </w:rPr>
              <w:t xml:space="preserve">, Salzkartoffeln, </w:t>
            </w:r>
            <w:r w:rsidR="00E06288" w:rsidRPr="00C17BDF">
              <w:rPr>
                <w:sz w:val="16"/>
                <w:szCs w:val="16"/>
              </w:rPr>
              <w:t xml:space="preserve"> Milch</w:t>
            </w:r>
            <w:r w:rsidR="00E06288"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06288" w:rsidRPr="00C17BDF">
              <w:rPr>
                <w:sz w:val="16"/>
                <w:szCs w:val="16"/>
              </w:rPr>
              <w:t xml:space="preserve"> mit Vanillegeschmack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2D6C8D">
        <w:trPr>
          <w:cantSplit/>
          <w:trHeight w:val="20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EE7C20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Bratwurst (Schwein)</w:t>
            </w:r>
            <w:r w:rsidRPr="0094487F">
              <w:rPr>
                <w:color w:val="FF0000"/>
                <w:sz w:val="16"/>
                <w:szCs w:val="16"/>
                <w:vertAlign w:val="superscript"/>
              </w:rPr>
              <w:t>2,4</w:t>
            </w:r>
            <w:r>
              <w:rPr>
                <w:sz w:val="16"/>
                <w:szCs w:val="16"/>
              </w:rPr>
              <w:t>, Schmorkohl, Kartoffelpürree</w:t>
            </w:r>
            <w:r w:rsidRPr="0094487F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Apfelkompott mit Vanillesoße</w:t>
            </w:r>
            <w:r w:rsidR="00E15155" w:rsidRPr="0094487F">
              <w:rPr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2D6C8D" w:rsidRDefault="00737550" w:rsidP="00112FBA">
            <w:pPr>
              <w:rPr>
                <w:sz w:val="16"/>
                <w:szCs w:val="16"/>
              </w:rPr>
            </w:pPr>
            <w:r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5155">
              <w:rPr>
                <w:sz w:val="16"/>
                <w:szCs w:val="16"/>
              </w:rPr>
              <w:t>Tomatensoße</w:t>
            </w:r>
            <w:r w:rsidR="00E15155" w:rsidRPr="00C17BDF">
              <w:rPr>
                <w:color w:val="FF0000"/>
                <w:sz w:val="16"/>
                <w:szCs w:val="16"/>
                <w:vertAlign w:val="superscript"/>
              </w:rPr>
              <w:t>12A</w:t>
            </w:r>
            <w:r w:rsidR="00E15155">
              <w:rPr>
                <w:sz w:val="16"/>
                <w:szCs w:val="16"/>
              </w:rPr>
              <w:t>, Hörnchennudeln</w:t>
            </w:r>
            <w:r w:rsidR="00E15155" w:rsidRPr="00C17BDF">
              <w:rPr>
                <w:color w:val="FF0000"/>
                <w:sz w:val="16"/>
                <w:szCs w:val="16"/>
                <w:vertAlign w:val="superscript"/>
              </w:rPr>
              <w:t>12A</w:t>
            </w:r>
            <w:r w:rsidR="00E15155">
              <w:rPr>
                <w:sz w:val="16"/>
                <w:szCs w:val="16"/>
              </w:rPr>
              <w:t>, Vollkornbrötchen</w:t>
            </w:r>
            <w:r w:rsidR="00E15155" w:rsidRPr="00C17BDF">
              <w:rPr>
                <w:color w:val="FF0000"/>
                <w:sz w:val="16"/>
                <w:szCs w:val="16"/>
                <w:vertAlign w:val="superscript"/>
              </w:rPr>
              <w:t>12C</w:t>
            </w:r>
            <w:r w:rsidR="00E15155"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Apfelkompott mit Vanillesoße</w:t>
            </w:r>
            <w:r w:rsidR="00E06288" w:rsidRPr="0094487F">
              <w:rPr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2D6C8D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E06288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Hühnerfrikassee</w:t>
            </w:r>
            <w:r w:rsidRPr="0094487F">
              <w:rPr>
                <w:color w:val="FF0000"/>
                <w:sz w:val="16"/>
                <w:szCs w:val="16"/>
                <w:vertAlign w:val="superscript"/>
              </w:rPr>
              <w:t>12A,18</w:t>
            </w:r>
            <w:r>
              <w:rPr>
                <w:sz w:val="16"/>
                <w:szCs w:val="16"/>
              </w:rPr>
              <w:t xml:space="preserve"> mit Möhren, Petersilienkartoffeln, </w:t>
            </w:r>
            <w:r w:rsidR="00E15155">
              <w:rPr>
                <w:sz w:val="16"/>
                <w:szCs w:val="16"/>
              </w:rPr>
              <w:t>Milch</w:t>
            </w:r>
            <w:r w:rsidR="00E15155" w:rsidRPr="0094487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15155">
              <w:rPr>
                <w:sz w:val="16"/>
                <w:szCs w:val="16"/>
              </w:rPr>
              <w:t xml:space="preserve"> mit </w:t>
            </w:r>
          </w:p>
          <w:p w:rsidR="00112FBA" w:rsidRPr="006F4C0D" w:rsidRDefault="00E1515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Erdbeergeschmack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2D6C8D" w:rsidRDefault="00E1515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Grünkernmedaillons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10,12A</w:t>
            </w:r>
            <w:r>
              <w:rPr>
                <w:sz w:val="16"/>
                <w:szCs w:val="16"/>
              </w:rPr>
              <w:t>, Möhren-Schwarz</w:t>
            </w:r>
            <w:r w:rsidR="0094487F">
              <w:rPr>
                <w:sz w:val="16"/>
                <w:szCs w:val="16"/>
              </w:rPr>
              <w:t>wurzelgemüse</w:t>
            </w:r>
            <w:r w:rsidR="0094487F" w:rsidRPr="00C17BDF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 w:rsidR="0094487F">
              <w:rPr>
                <w:sz w:val="16"/>
                <w:szCs w:val="16"/>
              </w:rPr>
              <w:t>, K</w:t>
            </w:r>
            <w:r>
              <w:rPr>
                <w:sz w:val="16"/>
                <w:szCs w:val="16"/>
              </w:rPr>
              <w:t xml:space="preserve">artoffeln, </w:t>
            </w:r>
            <w:r w:rsidR="00E06288">
              <w:rPr>
                <w:sz w:val="16"/>
                <w:szCs w:val="16"/>
              </w:rPr>
              <w:t xml:space="preserve"> Milch</w:t>
            </w:r>
            <w:r w:rsidR="00E06288" w:rsidRPr="0094487F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06288">
              <w:rPr>
                <w:sz w:val="16"/>
                <w:szCs w:val="16"/>
              </w:rPr>
              <w:t xml:space="preserve"> mit Erdbeergeschmack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2D6C8D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6F4C0D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Gebr. Schellfisch, Gemüsesahnesoße</w:t>
            </w:r>
            <w:r w:rsidRPr="0094487F">
              <w:rPr>
                <w:color w:val="FF0000"/>
                <w:sz w:val="16"/>
                <w:szCs w:val="16"/>
                <w:vertAlign w:val="superscript"/>
              </w:rPr>
              <w:t>11,12A</w:t>
            </w:r>
            <w:r>
              <w:rPr>
                <w:sz w:val="16"/>
                <w:szCs w:val="16"/>
              </w:rPr>
              <w:t xml:space="preserve">, Reis, </w:t>
            </w:r>
            <w:r w:rsidR="00E15155">
              <w:rPr>
                <w:sz w:val="16"/>
                <w:szCs w:val="16"/>
              </w:rPr>
              <w:t>Orangen &amp; Pflaumen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2D6C8D" w:rsidRDefault="00E1515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Eierkuchen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 xml:space="preserve">10,11,12A </w:t>
            </w:r>
            <w:r>
              <w:rPr>
                <w:sz w:val="16"/>
                <w:szCs w:val="16"/>
              </w:rPr>
              <w:t xml:space="preserve">mit Früchten, </w:t>
            </w:r>
            <w:r w:rsidR="00737550" w:rsidRPr="00924B93">
              <w:rPr>
                <w:noProof/>
                <w:lang w:eastAsia="de-DE"/>
              </w:rPr>
              <w:drawing>
                <wp:inline distT="0" distB="0" distL="0" distR="0" wp14:anchorId="55CD5A29" wp14:editId="4208B7DA">
                  <wp:extent cx="144000" cy="14208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5" cy="1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16"/>
                <w:szCs w:val="16"/>
              </w:rPr>
              <w:t>Möhrensticks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06288">
              <w:rPr>
                <w:sz w:val="16"/>
                <w:szCs w:val="16"/>
              </w:rPr>
              <w:t xml:space="preserve"> Orangen &amp; Pflaumen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2D6C8D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6" w:space="0" w:color="FFC000"/>
              <w:right w:val="single" w:sz="12" w:space="0" w:color="00B050"/>
            </w:tcBorders>
            <w:vAlign w:val="center"/>
          </w:tcPr>
          <w:p w:rsidR="00112FBA" w:rsidRPr="006F4C0D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Linseneintopf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18</w:t>
            </w:r>
            <w:r>
              <w:rPr>
                <w:sz w:val="16"/>
                <w:szCs w:val="16"/>
              </w:rPr>
              <w:t xml:space="preserve"> mit Kassler (Schwein)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2,3,4</w:t>
            </w:r>
            <w:r>
              <w:rPr>
                <w:sz w:val="16"/>
                <w:szCs w:val="16"/>
              </w:rPr>
              <w:t>, Vollkornbrötchen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12C</w:t>
            </w:r>
            <w:r>
              <w:rPr>
                <w:sz w:val="16"/>
                <w:szCs w:val="16"/>
              </w:rPr>
              <w:t xml:space="preserve">, </w:t>
            </w:r>
            <w:r w:rsidR="00E15155">
              <w:rPr>
                <w:sz w:val="16"/>
                <w:szCs w:val="16"/>
              </w:rPr>
              <w:t>Pudding</w:t>
            </w:r>
            <w:r w:rsidR="00E15155" w:rsidRPr="00E43077">
              <w:rPr>
                <w:color w:val="FF0000"/>
                <w:sz w:val="16"/>
                <w:szCs w:val="16"/>
                <w:vertAlign w:val="superscript"/>
              </w:rPr>
              <w:t xml:space="preserve">11,12A </w:t>
            </w:r>
            <w:r w:rsidR="00E15155">
              <w:rPr>
                <w:sz w:val="16"/>
                <w:szCs w:val="16"/>
              </w:rPr>
              <w:t>mit Schokogeschmack und Schokostreuseln</w:t>
            </w:r>
            <w:r w:rsidR="00E15155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dashSmallGap" w:sz="12" w:space="0" w:color="00B050"/>
            </w:tcBorders>
            <w:vAlign w:val="center"/>
          </w:tcPr>
          <w:p w:rsidR="00112FBA" w:rsidRPr="002D6C8D" w:rsidRDefault="00E1515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Kartoffelgratin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10,11</w:t>
            </w:r>
            <w:r>
              <w:rPr>
                <w:sz w:val="16"/>
                <w:szCs w:val="16"/>
              </w:rPr>
              <w:t>, gemischter Salat &amp; Fetakäse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11</w:t>
            </w:r>
            <w:r>
              <w:rPr>
                <w:sz w:val="16"/>
                <w:szCs w:val="16"/>
              </w:rPr>
              <w:t>,</w:t>
            </w:r>
            <w:r w:rsidR="00E06288">
              <w:rPr>
                <w:sz w:val="16"/>
                <w:szCs w:val="16"/>
              </w:rPr>
              <w:t xml:space="preserve"> Pudding</w:t>
            </w:r>
            <w:r w:rsidR="00E06288" w:rsidRPr="00E43077">
              <w:rPr>
                <w:color w:val="FF0000"/>
                <w:sz w:val="16"/>
                <w:szCs w:val="16"/>
                <w:vertAlign w:val="superscript"/>
              </w:rPr>
              <w:t xml:space="preserve">11,12A </w:t>
            </w:r>
            <w:r w:rsidR="00E06288">
              <w:rPr>
                <w:sz w:val="16"/>
                <w:szCs w:val="16"/>
              </w:rPr>
              <w:t>mit Schokogeschmack und Schokostreuseln</w:t>
            </w:r>
            <w:r w:rsidR="00E06288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062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112FBA" w:rsidTr="002D6C8D">
        <w:trPr>
          <w:cantSplit/>
          <w:trHeight w:val="20"/>
        </w:trPr>
        <w:tc>
          <w:tcPr>
            <w:tcW w:w="99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5953" w:type="dxa"/>
            <w:tcBorders>
              <w:top w:val="single" w:sz="6" w:space="0" w:color="FFC000"/>
              <w:bottom w:val="single" w:sz="12" w:space="0" w:color="00B050"/>
              <w:right w:val="single" w:sz="12" w:space="0" w:color="00B050"/>
            </w:tcBorders>
            <w:vAlign w:val="center"/>
          </w:tcPr>
          <w:p w:rsidR="00112FBA" w:rsidRPr="006F4C0D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Chinapfanne mit Hühnchen, Bratnudeln</w:t>
            </w:r>
            <w:r w:rsidRPr="00E43077">
              <w:rPr>
                <w:color w:val="FF0000"/>
                <w:sz w:val="16"/>
                <w:szCs w:val="16"/>
                <w:vertAlign w:val="superscript"/>
              </w:rPr>
              <w:t>12A</w:t>
            </w:r>
            <w:r>
              <w:rPr>
                <w:sz w:val="16"/>
                <w:szCs w:val="16"/>
              </w:rPr>
              <w:t>,</w:t>
            </w:r>
            <w:r w:rsidR="00E15155">
              <w:rPr>
                <w:sz w:val="16"/>
                <w:szCs w:val="16"/>
              </w:rPr>
              <w:t xml:space="preserve"> Quarkdesser</w:t>
            </w:r>
            <w:r w:rsidR="00C17BDF" w:rsidRPr="00C17BDF">
              <w:rPr>
                <w:sz w:val="16"/>
                <w:szCs w:val="16"/>
              </w:rPr>
              <w:t>t</w:t>
            </w:r>
            <w:r w:rsidR="00E15155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15155">
              <w:rPr>
                <w:sz w:val="16"/>
                <w:szCs w:val="16"/>
              </w:rPr>
              <w:t xml:space="preserve"> Mandarine</w:t>
            </w:r>
          </w:p>
        </w:tc>
        <w:tc>
          <w:tcPr>
            <w:tcW w:w="6345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112FBA" w:rsidRPr="002D6C8D" w:rsidRDefault="00E15155" w:rsidP="00112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veget</w:t>
            </w:r>
            <w:proofErr w:type="spellEnd"/>
            <w:r>
              <w:rPr>
                <w:sz w:val="16"/>
                <w:szCs w:val="16"/>
              </w:rPr>
              <w:t>. Paprikaschote</w:t>
            </w:r>
            <w:r w:rsidRPr="00C17BDF">
              <w:rPr>
                <w:color w:val="FF0000"/>
                <w:sz w:val="16"/>
                <w:szCs w:val="16"/>
                <w:vertAlign w:val="superscript"/>
              </w:rPr>
              <w:t>15,16,17,18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Letscho</w:t>
            </w:r>
            <w:proofErr w:type="spellEnd"/>
            <w:r>
              <w:rPr>
                <w:sz w:val="16"/>
                <w:szCs w:val="16"/>
              </w:rPr>
              <w:t xml:space="preserve">, Reis, </w:t>
            </w:r>
            <w:r w:rsidR="00E06288">
              <w:rPr>
                <w:sz w:val="16"/>
                <w:szCs w:val="16"/>
              </w:rPr>
              <w:t xml:space="preserve"> Quarkdesser</w:t>
            </w:r>
            <w:r w:rsidR="00E06288" w:rsidRPr="00C17BDF">
              <w:rPr>
                <w:sz w:val="16"/>
                <w:szCs w:val="16"/>
              </w:rPr>
              <w:t>t</w:t>
            </w:r>
            <w:r w:rsidR="00E06288" w:rsidRPr="00E43077">
              <w:rPr>
                <w:color w:val="FF0000"/>
                <w:sz w:val="16"/>
                <w:szCs w:val="16"/>
                <w:vertAlign w:val="superscript"/>
              </w:rPr>
              <w:t>11</w:t>
            </w:r>
            <w:r w:rsidR="00E06288">
              <w:rPr>
                <w:sz w:val="16"/>
                <w:szCs w:val="16"/>
              </w:rPr>
              <w:t xml:space="preserve"> Mandarine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924B93" w:rsidRDefault="00112FBA" w:rsidP="00112FBA">
            <w:pPr>
              <w:jc w:val="center"/>
            </w:pPr>
          </w:p>
        </w:tc>
      </w:tr>
      <w:tr w:rsidR="005F65A5" w:rsidTr="00B6245D">
        <w:trPr>
          <w:cantSplit/>
          <w:trHeight w:val="20"/>
        </w:trPr>
        <w:tc>
          <w:tcPr>
            <w:tcW w:w="993" w:type="dxa"/>
            <w:tcBorders>
              <w:top w:val="single" w:sz="12" w:space="0" w:color="00B050"/>
              <w:left w:val="single" w:sz="12" w:space="0" w:color="00B050"/>
              <w:bottom w:val="single" w:sz="2" w:space="0" w:color="FFC000"/>
            </w:tcBorders>
            <w:vAlign w:val="center"/>
          </w:tcPr>
          <w:p w:rsidR="005F65A5" w:rsidRPr="008E7F19" w:rsidRDefault="005F65A5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5953" w:type="dxa"/>
            <w:tcBorders>
              <w:top w:val="single" w:sz="12" w:space="0" w:color="00B050"/>
              <w:bottom w:val="single" w:sz="2" w:space="0" w:color="FFC000"/>
              <w:right w:val="single" w:sz="12" w:space="0" w:color="00B050"/>
            </w:tcBorders>
          </w:tcPr>
          <w:p w:rsidR="005F65A5" w:rsidRPr="005F65A5" w:rsidRDefault="005F65A5" w:rsidP="005F65A5">
            <w:pPr>
              <w:rPr>
                <w:sz w:val="18"/>
                <w:szCs w:val="18"/>
              </w:rPr>
            </w:pPr>
            <w:r w:rsidRPr="005F65A5">
              <w:rPr>
                <w:sz w:val="18"/>
                <w:szCs w:val="18"/>
              </w:rPr>
              <w:t>Ferien</w:t>
            </w:r>
          </w:p>
        </w:tc>
        <w:tc>
          <w:tcPr>
            <w:tcW w:w="6345" w:type="dxa"/>
            <w:tcBorders>
              <w:top w:val="single" w:sz="12" w:space="0" w:color="00B050"/>
              <w:left w:val="single" w:sz="12" w:space="0" w:color="00B050"/>
              <w:bottom w:val="single" w:sz="2" w:space="0" w:color="FFC000"/>
              <w:right w:val="dashSmallGap" w:sz="12" w:space="0" w:color="00B050"/>
            </w:tcBorders>
          </w:tcPr>
          <w:p w:rsidR="005F65A5" w:rsidRDefault="005F65A5">
            <w:r w:rsidRPr="00F81C3A">
              <w:rPr>
                <w:sz w:val="18"/>
                <w:szCs w:val="18"/>
              </w:rPr>
              <w:t>Ferien</w:t>
            </w:r>
          </w:p>
        </w:tc>
        <w:tc>
          <w:tcPr>
            <w:tcW w:w="1134" w:type="dxa"/>
            <w:tcBorders>
              <w:top w:val="single" w:sz="12" w:space="0" w:color="00B05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5F65A5" w:rsidRPr="008E7F19" w:rsidRDefault="00C17BDF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283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851" w:type="dxa"/>
            <w:tcBorders>
              <w:top w:val="single" w:sz="12" w:space="0" w:color="00B05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</w:tr>
      <w:tr w:rsidR="005F65A5" w:rsidTr="00B6245D">
        <w:trPr>
          <w:cantSplit/>
          <w:trHeight w:val="20"/>
        </w:trPr>
        <w:tc>
          <w:tcPr>
            <w:tcW w:w="993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</w:tcBorders>
            <w:vAlign w:val="center"/>
          </w:tcPr>
          <w:p w:rsidR="005F65A5" w:rsidRPr="008E7F19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5953" w:type="dxa"/>
            <w:tcBorders>
              <w:top w:val="single" w:sz="2" w:space="0" w:color="FFC000"/>
              <w:bottom w:val="single" w:sz="2" w:space="0" w:color="FFC000"/>
              <w:right w:val="single" w:sz="12" w:space="0" w:color="00B050"/>
            </w:tcBorders>
          </w:tcPr>
          <w:p w:rsidR="005F65A5" w:rsidRDefault="005F65A5">
            <w:r w:rsidRPr="009E628F">
              <w:rPr>
                <w:sz w:val="18"/>
                <w:szCs w:val="18"/>
              </w:rPr>
              <w:t>Ferien</w:t>
            </w:r>
          </w:p>
        </w:tc>
        <w:tc>
          <w:tcPr>
            <w:tcW w:w="6345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  <w:right w:val="dashSmallGap" w:sz="12" w:space="0" w:color="00B050"/>
            </w:tcBorders>
          </w:tcPr>
          <w:p w:rsidR="005F65A5" w:rsidRDefault="005F65A5">
            <w:r w:rsidRPr="00F81C3A">
              <w:rPr>
                <w:sz w:val="18"/>
                <w:szCs w:val="18"/>
              </w:rPr>
              <w:t>Ferien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5F65A5" w:rsidRPr="008E7F19" w:rsidRDefault="00C17BDF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</w:tr>
      <w:tr w:rsidR="005F65A5" w:rsidTr="00B6245D">
        <w:trPr>
          <w:cantSplit/>
          <w:trHeight w:val="20"/>
        </w:trPr>
        <w:tc>
          <w:tcPr>
            <w:tcW w:w="993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</w:tcBorders>
            <w:vAlign w:val="center"/>
          </w:tcPr>
          <w:p w:rsidR="005F65A5" w:rsidRPr="008E7F19" w:rsidRDefault="005F65A5" w:rsidP="00112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5953" w:type="dxa"/>
            <w:tcBorders>
              <w:top w:val="single" w:sz="2" w:space="0" w:color="FFC000"/>
              <w:bottom w:val="single" w:sz="2" w:space="0" w:color="FFC000"/>
              <w:right w:val="single" w:sz="12" w:space="0" w:color="00B050"/>
            </w:tcBorders>
          </w:tcPr>
          <w:p w:rsidR="005F65A5" w:rsidRDefault="005F65A5">
            <w:r w:rsidRPr="009E628F">
              <w:rPr>
                <w:sz w:val="18"/>
                <w:szCs w:val="18"/>
              </w:rPr>
              <w:t>Ferien</w:t>
            </w:r>
          </w:p>
        </w:tc>
        <w:tc>
          <w:tcPr>
            <w:tcW w:w="6345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  <w:right w:val="dashSmallGap" w:sz="12" w:space="0" w:color="00B050"/>
            </w:tcBorders>
          </w:tcPr>
          <w:p w:rsidR="005F65A5" w:rsidRDefault="005F65A5">
            <w:r w:rsidRPr="00F81C3A">
              <w:rPr>
                <w:sz w:val="18"/>
                <w:szCs w:val="18"/>
              </w:rPr>
              <w:t>Ferien</w:t>
            </w: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5F65A5" w:rsidRPr="008E7F19" w:rsidRDefault="00C17BDF" w:rsidP="00112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5F65A5" w:rsidRPr="00924B93" w:rsidRDefault="005F65A5" w:rsidP="00112FBA"/>
        </w:tc>
      </w:tr>
      <w:tr w:rsidR="00112FBA" w:rsidRPr="0023194C" w:rsidTr="00B6245D">
        <w:trPr>
          <w:cantSplit/>
          <w:trHeight w:val="20"/>
        </w:trPr>
        <w:tc>
          <w:tcPr>
            <w:tcW w:w="993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FFC000"/>
              <w:bottom w:val="single" w:sz="2" w:space="0" w:color="FFC000"/>
              <w:right w:val="single" w:sz="12" w:space="0" w:color="00B050"/>
            </w:tcBorders>
          </w:tcPr>
          <w:p w:rsidR="00112FBA" w:rsidRDefault="00112FBA" w:rsidP="00112FBA">
            <w:pPr>
              <w:jc w:val="center"/>
            </w:pPr>
          </w:p>
        </w:tc>
        <w:tc>
          <w:tcPr>
            <w:tcW w:w="6345" w:type="dxa"/>
            <w:tcBorders>
              <w:top w:val="single" w:sz="2" w:space="0" w:color="FFC000"/>
              <w:left w:val="single" w:sz="12" w:space="0" w:color="00B050"/>
              <w:bottom w:val="single" w:sz="2" w:space="0" w:color="FFC000"/>
              <w:right w:val="dashSmallGap" w:sz="12" w:space="0" w:color="00B050"/>
            </w:tcBorders>
          </w:tcPr>
          <w:p w:rsidR="00112FBA" w:rsidRDefault="00112FBA" w:rsidP="00112FB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23194C" w:rsidRDefault="00112FBA" w:rsidP="00112FBA"/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23194C" w:rsidRDefault="00112FBA" w:rsidP="00112FBA"/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6" w:space="0" w:color="FFC00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23194C" w:rsidRDefault="00112FBA" w:rsidP="00112FBA"/>
        </w:tc>
      </w:tr>
      <w:tr w:rsidR="00112FBA" w:rsidTr="00C83EBB">
        <w:trPr>
          <w:cantSplit/>
          <w:trHeight w:val="277"/>
        </w:trPr>
        <w:tc>
          <w:tcPr>
            <w:tcW w:w="993" w:type="dxa"/>
            <w:tcBorders>
              <w:top w:val="single" w:sz="2" w:space="0" w:color="FFC000"/>
              <w:left w:val="single" w:sz="12" w:space="0" w:color="00B050"/>
              <w:bottom w:val="single" w:sz="12" w:space="0" w:color="00B050"/>
            </w:tcBorders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2" w:space="0" w:color="FFC000"/>
              <w:bottom w:val="single" w:sz="12" w:space="0" w:color="00B050"/>
              <w:right w:val="single" w:sz="12" w:space="0" w:color="00B050"/>
            </w:tcBorders>
            <w:vAlign w:val="center"/>
          </w:tcPr>
          <w:p w:rsidR="00112FBA" w:rsidRPr="002C17C8" w:rsidRDefault="00112FBA" w:rsidP="00112F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345" w:type="dxa"/>
            <w:tcBorders>
              <w:top w:val="single" w:sz="2" w:space="0" w:color="FFC000"/>
              <w:left w:val="single" w:sz="12" w:space="0" w:color="00B050"/>
              <w:bottom w:val="single" w:sz="12" w:space="0" w:color="00B050"/>
              <w:right w:val="dashSmallGap" w:sz="12" w:space="0" w:color="00B050"/>
            </w:tcBorders>
            <w:vAlign w:val="center"/>
          </w:tcPr>
          <w:p w:rsidR="00112FBA" w:rsidRPr="00C83EBB" w:rsidRDefault="00112FBA" w:rsidP="00112FBA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FFC000"/>
              <w:left w:val="dashSmallGap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  <w:vAlign w:val="center"/>
          </w:tcPr>
          <w:p w:rsidR="00112FBA" w:rsidRPr="008E7F19" w:rsidRDefault="00112FBA" w:rsidP="00112F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924B93" w:rsidRDefault="00112FBA" w:rsidP="00112FBA"/>
        </w:tc>
        <w:tc>
          <w:tcPr>
            <w:tcW w:w="283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924B93" w:rsidRDefault="00112FBA" w:rsidP="00112FBA"/>
        </w:tc>
        <w:tc>
          <w:tcPr>
            <w:tcW w:w="851" w:type="dxa"/>
            <w:tcBorders>
              <w:top w:val="single" w:sz="6" w:space="0" w:color="FFC00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F2F2F2" w:themeFill="background1" w:themeFillShade="F2"/>
          </w:tcPr>
          <w:p w:rsidR="00112FBA" w:rsidRPr="00924B93" w:rsidRDefault="00112FBA" w:rsidP="00112FBA"/>
        </w:tc>
      </w:tr>
    </w:tbl>
    <w:tbl>
      <w:tblPr>
        <w:tblStyle w:val="Tabellenraster"/>
        <w:tblW w:w="1644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8"/>
        <w:gridCol w:w="5565"/>
        <w:gridCol w:w="5031"/>
      </w:tblGrid>
      <w:tr w:rsidR="00760F98" w:rsidTr="00943DE9">
        <w:trPr>
          <w:trHeight w:val="10522"/>
        </w:trPr>
        <w:tc>
          <w:tcPr>
            <w:tcW w:w="5848" w:type="dxa"/>
          </w:tcPr>
          <w:p w:rsidR="009D0CBE" w:rsidRDefault="009D0CBE" w:rsidP="000D6DF8">
            <w:pP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0F98" w:rsidRPr="00D11F77" w:rsidRDefault="00BA68FA" w:rsidP="00892742">
            <w:pPr>
              <w:ind w:firstLine="993"/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Regis</w:t>
            </w:r>
            <w:r w:rsidR="00760F98" w:rsidRPr="00D11F77">
              <w:rPr>
                <w:b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ter</w:t>
            </w:r>
          </w:p>
          <w:p w:rsidR="00760F98" w:rsidRPr="00760F98" w:rsidRDefault="00760F98" w:rsidP="00892742">
            <w:pPr>
              <w:ind w:firstLine="993"/>
            </w:pPr>
          </w:p>
          <w:p w:rsidR="00760F98" w:rsidRPr="00760F98" w:rsidRDefault="00760F98" w:rsidP="00892742">
            <w:pPr>
              <w:ind w:firstLine="993"/>
              <w:rPr>
                <w:i/>
                <w:u w:val="single"/>
              </w:rPr>
            </w:pPr>
            <w:r w:rsidRPr="00760F98">
              <w:rPr>
                <w:i/>
                <w:u w:val="single"/>
              </w:rPr>
              <w:t>Zusatzstoffe (1-8)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</w:t>
            </w:r>
            <w:r w:rsidRPr="00760F98">
              <w:rPr>
                <w:sz w:val="20"/>
                <w:szCs w:val="20"/>
              </w:rPr>
              <w:t>enthält Farbstoffe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2</w:t>
            </w:r>
            <w:r w:rsidRPr="00760F98">
              <w:rPr>
                <w:sz w:val="20"/>
                <w:szCs w:val="20"/>
              </w:rPr>
              <w:t>enthält Konservierungsstoffe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3</w:t>
            </w:r>
            <w:r w:rsidRPr="00760F98">
              <w:rPr>
                <w:sz w:val="20"/>
                <w:szCs w:val="20"/>
              </w:rPr>
              <w:t>enthält Antioxidationsmittel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4</w:t>
            </w:r>
            <w:r w:rsidRPr="00760F98">
              <w:rPr>
                <w:sz w:val="20"/>
                <w:szCs w:val="20"/>
              </w:rPr>
              <w:t>enthält Geschmacksverstärker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5</w:t>
            </w:r>
            <w:r w:rsidRPr="00760F98">
              <w:rPr>
                <w:sz w:val="20"/>
                <w:szCs w:val="20"/>
              </w:rPr>
              <w:t>geschwefelt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6</w:t>
            </w:r>
            <w:r w:rsidRPr="00760F98">
              <w:rPr>
                <w:sz w:val="20"/>
                <w:szCs w:val="20"/>
              </w:rPr>
              <w:t>gewachst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7</w:t>
            </w:r>
            <w:r w:rsidRPr="00760F98">
              <w:rPr>
                <w:sz w:val="20"/>
                <w:szCs w:val="20"/>
              </w:rPr>
              <w:t>Phosphat</w:t>
            </w:r>
          </w:p>
          <w:p w:rsidR="00760F98" w:rsidRPr="00760F98" w:rsidRDefault="00760F98" w:rsidP="00892742">
            <w:pPr>
              <w:ind w:firstLine="993"/>
            </w:pPr>
            <w:r w:rsidRPr="00760F98">
              <w:rPr>
                <w:sz w:val="20"/>
                <w:szCs w:val="20"/>
                <w:vertAlign w:val="superscript"/>
              </w:rPr>
              <w:t>8</w:t>
            </w:r>
            <w:r w:rsidRPr="00760F98">
              <w:rPr>
                <w:sz w:val="20"/>
                <w:szCs w:val="20"/>
              </w:rPr>
              <w:t>enthält Milcheiweiß</w:t>
            </w:r>
          </w:p>
          <w:p w:rsidR="00760F98" w:rsidRPr="001745A7" w:rsidRDefault="00760F98" w:rsidP="00892742">
            <w:pPr>
              <w:ind w:firstLine="993"/>
              <w:rPr>
                <w:sz w:val="16"/>
                <w:szCs w:val="16"/>
              </w:rPr>
            </w:pPr>
          </w:p>
          <w:p w:rsidR="00760F98" w:rsidRPr="00760F98" w:rsidRDefault="00760F98" w:rsidP="00892742">
            <w:pPr>
              <w:ind w:firstLine="993"/>
              <w:rPr>
                <w:i/>
                <w:u w:val="single"/>
              </w:rPr>
            </w:pPr>
            <w:r w:rsidRPr="00760F98">
              <w:rPr>
                <w:i/>
                <w:u w:val="single"/>
              </w:rPr>
              <w:t>Allergene (10-23)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10</w:t>
            </w:r>
            <w:r w:rsidRPr="00760F98">
              <w:rPr>
                <w:sz w:val="20"/>
                <w:szCs w:val="20"/>
              </w:rPr>
              <w:t>enthält Eier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11</w:t>
            </w:r>
            <w:r w:rsidRPr="00760F98">
              <w:rPr>
                <w:sz w:val="20"/>
                <w:szCs w:val="20"/>
              </w:rPr>
              <w:t>enthält Milch</w:t>
            </w:r>
          </w:p>
          <w:p w:rsid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12</w:t>
            </w:r>
            <w:r w:rsidRPr="00760F98">
              <w:rPr>
                <w:sz w:val="20"/>
                <w:szCs w:val="20"/>
              </w:rPr>
              <w:t>enthält Gluten</w:t>
            </w:r>
          </w:p>
          <w:p w:rsidR="009E02B1" w:rsidRPr="009E02B1" w:rsidRDefault="009E02B1" w:rsidP="009E02B1">
            <w:pPr>
              <w:ind w:left="1027"/>
              <w:rPr>
                <w:sz w:val="18"/>
                <w:szCs w:val="18"/>
              </w:rPr>
            </w:pPr>
            <w:proofErr w:type="spellStart"/>
            <w:r w:rsidRPr="009E02B1">
              <w:rPr>
                <w:sz w:val="18"/>
                <w:szCs w:val="18"/>
                <w:vertAlign w:val="superscript"/>
              </w:rPr>
              <w:t>A</w:t>
            </w:r>
            <w:r w:rsidRPr="009E02B1">
              <w:rPr>
                <w:sz w:val="18"/>
                <w:szCs w:val="18"/>
              </w:rPr>
              <w:t>Weizen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B</w:t>
            </w:r>
            <w:r w:rsidRPr="009E02B1">
              <w:rPr>
                <w:sz w:val="18"/>
                <w:szCs w:val="18"/>
              </w:rPr>
              <w:t>Gerste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C</w:t>
            </w:r>
            <w:r w:rsidRPr="009E02B1">
              <w:rPr>
                <w:sz w:val="18"/>
                <w:szCs w:val="18"/>
              </w:rPr>
              <w:t>Roggen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D</w:t>
            </w:r>
            <w:r w:rsidRPr="009E02B1">
              <w:rPr>
                <w:sz w:val="18"/>
                <w:szCs w:val="18"/>
              </w:rPr>
              <w:t>Dinkel</w:t>
            </w:r>
            <w:proofErr w:type="spellEnd"/>
            <w:r w:rsidR="001D486B">
              <w:rPr>
                <w:sz w:val="18"/>
                <w:szCs w:val="18"/>
              </w:rPr>
              <w:t>,</w:t>
            </w:r>
            <w:r w:rsidRPr="009E02B1">
              <w:rPr>
                <w:sz w:val="18"/>
                <w:szCs w:val="18"/>
              </w:rPr>
              <w:t xml:space="preserve">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E</w:t>
            </w:r>
            <w:r w:rsidRPr="009E02B1">
              <w:rPr>
                <w:sz w:val="18"/>
                <w:szCs w:val="18"/>
              </w:rPr>
              <w:t>Grünkern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F</w:t>
            </w:r>
            <w:r w:rsidRPr="009E02B1">
              <w:rPr>
                <w:sz w:val="18"/>
                <w:szCs w:val="18"/>
              </w:rPr>
              <w:t>Kamut</w:t>
            </w:r>
            <w:proofErr w:type="spellEnd"/>
            <w:r w:rsidRPr="009E02B1">
              <w:rPr>
                <w:sz w:val="18"/>
                <w:szCs w:val="18"/>
              </w:rPr>
              <w:t xml:space="preserve">,  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G</w:t>
            </w:r>
            <w:r w:rsidRPr="009E02B1">
              <w:rPr>
                <w:sz w:val="18"/>
                <w:szCs w:val="18"/>
              </w:rPr>
              <w:t>Einkorn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H</w:t>
            </w:r>
            <w:r w:rsidRPr="009E02B1">
              <w:rPr>
                <w:sz w:val="18"/>
                <w:szCs w:val="18"/>
              </w:rPr>
              <w:t>Emmer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I</w:t>
            </w:r>
            <w:r w:rsidRPr="009E02B1">
              <w:rPr>
                <w:sz w:val="18"/>
                <w:szCs w:val="18"/>
              </w:rPr>
              <w:t>Hafer</w:t>
            </w:r>
            <w:proofErr w:type="spellEnd"/>
          </w:p>
          <w:p w:rsid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13</w:t>
            </w:r>
            <w:r w:rsidRPr="00760F98">
              <w:rPr>
                <w:sz w:val="20"/>
                <w:szCs w:val="20"/>
              </w:rPr>
              <w:t>enthält Nüsse</w:t>
            </w:r>
            <w:r w:rsidR="009E02B1">
              <w:rPr>
                <w:sz w:val="20"/>
                <w:szCs w:val="20"/>
              </w:rPr>
              <w:t>/ Schalenfrüchte</w:t>
            </w:r>
          </w:p>
          <w:p w:rsidR="009E02B1" w:rsidRPr="009E02B1" w:rsidRDefault="009E02B1" w:rsidP="009E02B1">
            <w:pPr>
              <w:ind w:left="1027"/>
              <w:rPr>
                <w:sz w:val="18"/>
                <w:szCs w:val="18"/>
              </w:rPr>
            </w:pPr>
            <w:proofErr w:type="spellStart"/>
            <w:r w:rsidRPr="009E02B1">
              <w:rPr>
                <w:sz w:val="18"/>
                <w:szCs w:val="18"/>
                <w:vertAlign w:val="superscript"/>
              </w:rPr>
              <w:t>a</w:t>
            </w:r>
            <w:r w:rsidRPr="009E02B1">
              <w:rPr>
                <w:sz w:val="18"/>
                <w:szCs w:val="18"/>
              </w:rPr>
              <w:t>Haselnüsse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b</w:t>
            </w:r>
            <w:r w:rsidRPr="009E02B1">
              <w:rPr>
                <w:sz w:val="18"/>
                <w:szCs w:val="18"/>
              </w:rPr>
              <w:t>Cashewnüsse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c</w:t>
            </w:r>
            <w:r w:rsidRPr="009E02B1">
              <w:rPr>
                <w:sz w:val="18"/>
                <w:szCs w:val="18"/>
              </w:rPr>
              <w:t>Paranüsse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d</w:t>
            </w:r>
            <w:r w:rsidRPr="009E02B1">
              <w:rPr>
                <w:sz w:val="18"/>
                <w:szCs w:val="18"/>
              </w:rPr>
              <w:t>Pecan</w:t>
            </w:r>
            <w:r w:rsidR="003474EE">
              <w:rPr>
                <w:sz w:val="18"/>
                <w:szCs w:val="18"/>
              </w:rPr>
              <w:t>n</w:t>
            </w:r>
            <w:r w:rsidRPr="009E02B1">
              <w:rPr>
                <w:sz w:val="18"/>
                <w:szCs w:val="18"/>
              </w:rPr>
              <w:t>üsse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e</w:t>
            </w:r>
            <w:r w:rsidRPr="009E02B1">
              <w:rPr>
                <w:sz w:val="18"/>
                <w:szCs w:val="18"/>
              </w:rPr>
              <w:t>Mandeln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f</w:t>
            </w:r>
            <w:r w:rsidRPr="009E02B1">
              <w:rPr>
                <w:sz w:val="18"/>
                <w:szCs w:val="18"/>
              </w:rPr>
              <w:t>Pistazien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g</w:t>
            </w:r>
            <w:r w:rsidRPr="009E02B1">
              <w:rPr>
                <w:sz w:val="18"/>
                <w:szCs w:val="18"/>
              </w:rPr>
              <w:t>Sonnenblumenkerne</w:t>
            </w:r>
            <w:proofErr w:type="spellEnd"/>
            <w:r w:rsidRPr="009E02B1">
              <w:rPr>
                <w:sz w:val="18"/>
                <w:szCs w:val="18"/>
              </w:rPr>
              <w:t xml:space="preserve">, </w:t>
            </w:r>
            <w:proofErr w:type="spellStart"/>
            <w:r w:rsidRPr="009E02B1">
              <w:rPr>
                <w:sz w:val="18"/>
                <w:szCs w:val="18"/>
                <w:vertAlign w:val="superscript"/>
              </w:rPr>
              <w:t>h</w:t>
            </w:r>
            <w:r w:rsidRPr="009E02B1">
              <w:rPr>
                <w:sz w:val="18"/>
                <w:szCs w:val="18"/>
              </w:rPr>
              <w:t>Mohnsamen</w:t>
            </w:r>
            <w:proofErr w:type="spellEnd"/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14</w:t>
            </w:r>
            <w:r w:rsidRPr="00760F98">
              <w:rPr>
                <w:sz w:val="20"/>
                <w:szCs w:val="20"/>
              </w:rPr>
              <w:t>enthält Schwefeldioxid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15</w:t>
            </w:r>
            <w:r w:rsidRPr="00760F98">
              <w:rPr>
                <w:sz w:val="20"/>
                <w:szCs w:val="20"/>
              </w:rPr>
              <w:t>enthält Lupinen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16</w:t>
            </w:r>
            <w:r w:rsidRPr="00760F98">
              <w:rPr>
                <w:sz w:val="20"/>
                <w:szCs w:val="20"/>
              </w:rPr>
              <w:t>enthält Sesam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17</w:t>
            </w:r>
            <w:r w:rsidRPr="00760F98">
              <w:rPr>
                <w:sz w:val="20"/>
                <w:szCs w:val="20"/>
              </w:rPr>
              <w:t>enthält Soja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18</w:t>
            </w:r>
            <w:r w:rsidRPr="00760F98">
              <w:rPr>
                <w:sz w:val="20"/>
                <w:szCs w:val="20"/>
              </w:rPr>
              <w:t>enthält Sellerie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19</w:t>
            </w:r>
            <w:r w:rsidRPr="00760F98">
              <w:rPr>
                <w:sz w:val="20"/>
                <w:szCs w:val="20"/>
              </w:rPr>
              <w:t>enthält Senf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20</w:t>
            </w:r>
            <w:r w:rsidRPr="00760F98">
              <w:rPr>
                <w:sz w:val="20"/>
                <w:szCs w:val="20"/>
              </w:rPr>
              <w:t>enthält</w:t>
            </w:r>
            <w:r w:rsidR="006435D8">
              <w:rPr>
                <w:sz w:val="20"/>
                <w:szCs w:val="20"/>
              </w:rPr>
              <w:t xml:space="preserve"> </w:t>
            </w:r>
            <w:r w:rsidRPr="00760F98">
              <w:rPr>
                <w:sz w:val="20"/>
                <w:szCs w:val="20"/>
              </w:rPr>
              <w:t>Fisch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21</w:t>
            </w:r>
            <w:r w:rsidRPr="00760F98">
              <w:rPr>
                <w:sz w:val="20"/>
                <w:szCs w:val="20"/>
              </w:rPr>
              <w:t>enthält Krebstiere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22</w:t>
            </w:r>
            <w:r w:rsidR="00EB3A75">
              <w:rPr>
                <w:sz w:val="20"/>
                <w:szCs w:val="20"/>
              </w:rPr>
              <w:t>enthält Weichtiere</w:t>
            </w:r>
          </w:p>
          <w:p w:rsidR="00760F98" w:rsidRPr="00760F98" w:rsidRDefault="00760F98" w:rsidP="00892742">
            <w:pPr>
              <w:ind w:firstLine="993"/>
              <w:rPr>
                <w:sz w:val="20"/>
                <w:szCs w:val="20"/>
              </w:rPr>
            </w:pPr>
            <w:r w:rsidRPr="00760F98">
              <w:rPr>
                <w:sz w:val="20"/>
                <w:szCs w:val="20"/>
                <w:vertAlign w:val="superscript"/>
              </w:rPr>
              <w:t>23</w:t>
            </w:r>
            <w:r w:rsidRPr="00760F98">
              <w:rPr>
                <w:sz w:val="20"/>
                <w:szCs w:val="20"/>
              </w:rPr>
              <w:t>enthält Erdnüsse</w:t>
            </w:r>
          </w:p>
          <w:p w:rsidR="00760F98" w:rsidRPr="001745A7" w:rsidRDefault="00760F98" w:rsidP="00892742">
            <w:pPr>
              <w:ind w:firstLine="993"/>
              <w:rPr>
                <w:sz w:val="16"/>
                <w:szCs w:val="16"/>
              </w:rPr>
            </w:pPr>
          </w:p>
          <w:p w:rsidR="00760F98" w:rsidRPr="00760F98" w:rsidRDefault="00760F98" w:rsidP="00892742">
            <w:pPr>
              <w:ind w:firstLine="993"/>
              <w:rPr>
                <w:i/>
                <w:u w:val="single"/>
              </w:rPr>
            </w:pPr>
            <w:r w:rsidRPr="00760F98">
              <w:rPr>
                <w:i/>
                <w:u w:val="single"/>
              </w:rPr>
              <w:t>Abkürzungen für die Sonderkostformen:</w:t>
            </w:r>
          </w:p>
          <w:p w:rsidR="00760F98" w:rsidRPr="00760F98" w:rsidRDefault="00184B16" w:rsidP="00892742">
            <w:pPr>
              <w:tabs>
                <w:tab w:val="left" w:pos="284"/>
              </w:tabs>
              <w:ind w:firstLine="993"/>
              <w:rPr>
                <w:color w:val="00B050"/>
              </w:rPr>
            </w:pPr>
            <w:r w:rsidRPr="00D11F77">
              <w:rPr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</w:t>
            </w:r>
            <w:r w:rsidRPr="00760F98">
              <w:rPr>
                <w:sz w:val="20"/>
                <w:szCs w:val="20"/>
              </w:rPr>
              <w:t xml:space="preserve"> </w:t>
            </w:r>
            <w:r w:rsidR="009630C5">
              <w:rPr>
                <w:sz w:val="20"/>
                <w:szCs w:val="20"/>
              </w:rPr>
              <w:t xml:space="preserve">  </w:t>
            </w:r>
            <w:r w:rsidR="00760F98" w:rsidRPr="00760F98">
              <w:rPr>
                <w:sz w:val="20"/>
                <w:szCs w:val="20"/>
              </w:rPr>
              <w:t>Glutenunverträglichkeit</w:t>
            </w:r>
          </w:p>
          <w:p w:rsidR="00760F98" w:rsidRPr="00D11F77" w:rsidRDefault="00184B16" w:rsidP="00892742">
            <w:pPr>
              <w:tabs>
                <w:tab w:val="left" w:pos="284"/>
              </w:tabs>
              <w:ind w:firstLine="993"/>
              <w:rPr>
                <w:b/>
                <w:sz w:val="26"/>
                <w:szCs w:val="26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D11F77">
              <w:rPr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</w:t>
            </w:r>
            <w:r w:rsidRPr="00760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760F98" w:rsidRPr="00760F98">
              <w:rPr>
                <w:sz w:val="20"/>
                <w:szCs w:val="20"/>
              </w:rPr>
              <w:t>Lactoseintolleranz</w:t>
            </w:r>
          </w:p>
          <w:p w:rsidR="00760F98" w:rsidRPr="00760F98" w:rsidRDefault="00184B16" w:rsidP="00892742">
            <w:pPr>
              <w:ind w:firstLine="993"/>
            </w:pPr>
            <w:r w:rsidRPr="00D11F77">
              <w:rPr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</w:t>
            </w:r>
            <w:r w:rsidRPr="00760F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9630C5">
              <w:rPr>
                <w:sz w:val="20"/>
                <w:szCs w:val="20"/>
              </w:rPr>
              <w:t xml:space="preserve"> </w:t>
            </w:r>
            <w:r w:rsidR="00760F98" w:rsidRPr="00760F98">
              <w:rPr>
                <w:sz w:val="20"/>
                <w:szCs w:val="20"/>
              </w:rPr>
              <w:t>Fructoseunverträglichkeit</w:t>
            </w:r>
          </w:p>
          <w:p w:rsidR="001745A7" w:rsidRDefault="00184B16" w:rsidP="00842198">
            <w:pPr>
              <w:tabs>
                <w:tab w:val="left" w:pos="284"/>
                <w:tab w:val="left" w:pos="690"/>
              </w:tabs>
              <w:ind w:firstLine="993"/>
              <w:rPr>
                <w:sz w:val="20"/>
                <w:szCs w:val="20"/>
              </w:rPr>
            </w:pPr>
            <w:r w:rsidRPr="00D11F77">
              <w:rPr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>
              <w:rPr>
                <w:b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760F98" w:rsidRPr="00760F98">
              <w:rPr>
                <w:sz w:val="20"/>
                <w:szCs w:val="20"/>
              </w:rPr>
              <w:t>Nussallergie</w:t>
            </w:r>
          </w:p>
          <w:p w:rsidR="00760F98" w:rsidRPr="00760F98" w:rsidRDefault="00F55B2E" w:rsidP="004D2B1A">
            <w:pPr>
              <w:tabs>
                <w:tab w:val="left" w:pos="284"/>
                <w:tab w:val="left" w:pos="690"/>
              </w:tabs>
              <w:ind w:firstLine="993"/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4544" behindDoc="1" locked="0" layoutInCell="1" allowOverlap="1" wp14:anchorId="67102834" wp14:editId="71E3466D">
                      <wp:simplePos x="0" y="0"/>
                      <wp:positionH relativeFrom="column">
                        <wp:posOffset>37547</wp:posOffset>
                      </wp:positionH>
                      <wp:positionV relativeFrom="paragraph">
                        <wp:posOffset>155023</wp:posOffset>
                      </wp:positionV>
                      <wp:extent cx="615950" cy="605790"/>
                      <wp:effectExtent l="0" t="0" r="0" b="3810"/>
                      <wp:wrapNone/>
                      <wp:docPr id="56" name="Textfeld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950" cy="60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88" w:rsidRDefault="00E0628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0830A14" wp14:editId="1E268DFD">
                                        <wp:extent cx="388800" cy="385200"/>
                                        <wp:effectExtent l="0" t="0" r="0" b="0"/>
                                        <wp:docPr id="9" name="Grafik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88800" cy="385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6" o:spid="_x0000_s1026" type="#_x0000_t202" style="position:absolute;left:0;text-align:left;margin-left:2.95pt;margin-top:12.2pt;width:48.5pt;height:47.7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" fillcolor="white [3201]" stroked="f" strokeweight=".5pt">
                      <v:textbox>
                        <w:txbxContent>
                          <w:p w:rsidR="00E06288" w:rsidRDefault="00E062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0830A14" wp14:editId="1E268DFD">
                                  <wp:extent cx="388800" cy="385200"/>
                                  <wp:effectExtent l="0" t="0" r="0" b="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800" cy="38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33B8" w:rsidRPr="004D2B1A" w:rsidRDefault="00F55B2E" w:rsidP="004D2B1A">
            <w:pPr>
              <w:tabs>
                <w:tab w:val="left" w:pos="986"/>
              </w:tabs>
              <w:rPr>
                <w:sz w:val="20"/>
                <w:szCs w:val="20"/>
              </w:rPr>
            </w:pPr>
            <w:r>
              <w:t xml:space="preserve">             </w:t>
            </w:r>
            <w:r w:rsidR="00E2151E">
              <w:t xml:space="preserve">     </w:t>
            </w:r>
            <w:r>
              <w:t xml:space="preserve"> </w:t>
            </w:r>
            <w:r w:rsidRPr="004D2B1A">
              <w:rPr>
                <w:sz w:val="20"/>
                <w:szCs w:val="20"/>
              </w:rPr>
              <w:t>Aus kontrolliertem biologischem Anbau</w:t>
            </w:r>
          </w:p>
          <w:p w:rsidR="00DB7F1F" w:rsidRPr="004D2B1A" w:rsidRDefault="00AE6B2A" w:rsidP="004D2B1A">
            <w:pPr>
              <w:tabs>
                <w:tab w:val="left" w:pos="217"/>
              </w:tabs>
              <w:ind w:left="-108"/>
              <w:jc w:val="right"/>
              <w:rPr>
                <w:sz w:val="14"/>
                <w:szCs w:val="14"/>
              </w:rPr>
            </w:pPr>
            <w:r w:rsidRPr="004D2B1A">
              <w:rPr>
                <w:sz w:val="14"/>
                <w:szCs w:val="14"/>
              </w:rPr>
              <w:t xml:space="preserve">        Kurzfristige Änderungen vorbehalten!</w:t>
            </w:r>
          </w:p>
          <w:p w:rsidR="00960352" w:rsidRPr="004D2B1A" w:rsidRDefault="00760F98" w:rsidP="004D2B1A">
            <w:pPr>
              <w:ind w:left="176"/>
              <w:jc w:val="right"/>
              <w:rPr>
                <w:sz w:val="14"/>
                <w:szCs w:val="14"/>
              </w:rPr>
            </w:pPr>
            <w:r w:rsidRPr="004D2B1A">
              <w:rPr>
                <w:sz w:val="14"/>
                <w:szCs w:val="14"/>
              </w:rPr>
              <w:t>Es können Spuren von Allergenen und Zusatzstoffen,</w:t>
            </w:r>
          </w:p>
          <w:p w:rsidR="00EA0264" w:rsidRPr="004D2B1A" w:rsidRDefault="00760F98" w:rsidP="004D2B1A">
            <w:pPr>
              <w:ind w:left="176"/>
              <w:jc w:val="right"/>
              <w:rPr>
                <w:sz w:val="14"/>
                <w:szCs w:val="14"/>
              </w:rPr>
            </w:pPr>
            <w:r w:rsidRPr="004D2B1A">
              <w:rPr>
                <w:sz w:val="14"/>
                <w:szCs w:val="14"/>
              </w:rPr>
              <w:t>die nicht gekennzeichnet</w:t>
            </w:r>
            <w:r w:rsidR="00EA0264" w:rsidRPr="004D2B1A">
              <w:rPr>
                <w:sz w:val="14"/>
                <w:szCs w:val="14"/>
              </w:rPr>
              <w:t xml:space="preserve"> sind, in unseren Lebensmitteln</w:t>
            </w:r>
          </w:p>
          <w:p w:rsidR="00EA0264" w:rsidRPr="004D2B1A" w:rsidRDefault="00760F98" w:rsidP="004D2B1A">
            <w:pPr>
              <w:ind w:left="176"/>
              <w:jc w:val="right"/>
              <w:rPr>
                <w:sz w:val="14"/>
                <w:szCs w:val="14"/>
              </w:rPr>
            </w:pPr>
            <w:r w:rsidRPr="004D2B1A">
              <w:rPr>
                <w:sz w:val="14"/>
                <w:szCs w:val="14"/>
              </w:rPr>
              <w:t>vorhanden sein,</w:t>
            </w:r>
            <w:r w:rsidR="00EA0264" w:rsidRPr="004D2B1A">
              <w:rPr>
                <w:sz w:val="14"/>
                <w:szCs w:val="14"/>
              </w:rPr>
              <w:t xml:space="preserve"> </w:t>
            </w:r>
            <w:r w:rsidRPr="004D2B1A">
              <w:rPr>
                <w:sz w:val="14"/>
                <w:szCs w:val="14"/>
              </w:rPr>
              <w:t>worauf wir in unserer Produktion keinen Einfluss</w:t>
            </w:r>
          </w:p>
          <w:p w:rsidR="00760F98" w:rsidRPr="004D2B1A" w:rsidRDefault="00760F98" w:rsidP="004D2B1A">
            <w:pPr>
              <w:ind w:left="176"/>
              <w:jc w:val="right"/>
              <w:rPr>
                <w:sz w:val="14"/>
                <w:szCs w:val="14"/>
              </w:rPr>
            </w:pPr>
            <w:r w:rsidRPr="004D2B1A">
              <w:rPr>
                <w:sz w:val="14"/>
                <w:szCs w:val="14"/>
              </w:rPr>
              <w:t>nehmen können.</w:t>
            </w:r>
          </w:p>
          <w:p w:rsidR="00760F98" w:rsidRPr="00EA0264" w:rsidRDefault="002730DC" w:rsidP="004D2B1A">
            <w:pPr>
              <w:ind w:left="176"/>
              <w:jc w:val="right"/>
              <w:rPr>
                <w:i/>
                <w:sz w:val="16"/>
                <w:szCs w:val="16"/>
              </w:rPr>
            </w:pPr>
            <w:r w:rsidRPr="002730DC">
              <w:rPr>
                <w:i/>
                <w:sz w:val="16"/>
                <w:szCs w:val="16"/>
              </w:rPr>
              <w:t>Sonderkostformen werden nur gegen Vorlage eines ärztlichen Attests gereicht!</w:t>
            </w:r>
          </w:p>
        </w:tc>
        <w:tc>
          <w:tcPr>
            <w:tcW w:w="5565" w:type="dxa"/>
          </w:tcPr>
          <w:p w:rsidR="009D0CBE" w:rsidRDefault="009D0CBE" w:rsidP="00F73096">
            <w:pPr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11F77" w:rsidRDefault="00760F98" w:rsidP="00F73096">
            <w:pPr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0352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Unser Küchenteam </w:t>
            </w:r>
          </w:p>
          <w:p w:rsidR="00760F98" w:rsidRPr="00960352" w:rsidRDefault="00760F98" w:rsidP="00F73096">
            <w:pPr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60352">
              <w:rPr>
                <w:b/>
                <w:sz w:val="30"/>
                <w:szCs w:val="3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wünscht allen Kindern </w:t>
            </w:r>
          </w:p>
          <w:p w:rsidR="00760F98" w:rsidRPr="00D11F77" w:rsidRDefault="00106757" w:rsidP="00F73096">
            <w:pPr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711C73F" wp14:editId="40159B45">
                      <wp:simplePos x="0" y="0"/>
                      <wp:positionH relativeFrom="column">
                        <wp:posOffset>2359330</wp:posOffset>
                      </wp:positionH>
                      <wp:positionV relativeFrom="paragraph">
                        <wp:posOffset>216535</wp:posOffset>
                      </wp:positionV>
                      <wp:extent cx="774065" cy="735330"/>
                      <wp:effectExtent l="0" t="0" r="6985" b="7620"/>
                      <wp:wrapNone/>
                      <wp:docPr id="70" name="Textfeld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65" cy="735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88" w:rsidRDefault="00E06288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77AAE39" wp14:editId="387AADBA">
                                        <wp:extent cx="584835" cy="605635"/>
                                        <wp:effectExtent l="0" t="0" r="5715" b="4445"/>
                                        <wp:docPr id="7" name="Bild 4" descr="Datei:Deutsche Gesellschaft für Ernährung logo.sv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atei:Deutsche Gesellschaft für Ernährung logo.sv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4835" cy="60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0" o:spid="_x0000_s1027" type="#_x0000_t202" style="position:absolute;margin-left:185.75pt;margin-top:17.05pt;width:60.95pt;height:57.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" fillcolor="white [3201]" stroked="f" strokeweight=".5pt">
                      <v:textbox>
                        <w:txbxContent>
                          <w:p w:rsidR="00E06288" w:rsidRDefault="00E062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77AAE39" wp14:editId="387AADBA">
                                  <wp:extent cx="584835" cy="605635"/>
                                  <wp:effectExtent l="0" t="0" r="5715" b="4445"/>
                                  <wp:docPr id="7" name="Bild 4" descr="Datei:Deutsche Gesellschaft für Ernährung logo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atei:Deutsche Gesellschaft für Ernährung logo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60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F98" w:rsidRPr="00D11F77">
              <w:rPr>
                <w:b/>
                <w:sz w:val="36"/>
                <w:szCs w:val="3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einen guten Appetit!</w:t>
            </w:r>
          </w:p>
          <w:p w:rsidR="00760F98" w:rsidRPr="00760F98" w:rsidRDefault="00760F98" w:rsidP="00760F98">
            <w:pPr>
              <w:jc w:val="center"/>
            </w:pPr>
          </w:p>
          <w:p w:rsidR="00F55B2E" w:rsidRDefault="00F55B2E" w:rsidP="00067315">
            <w:pPr>
              <w:tabs>
                <w:tab w:val="left" w:pos="1174"/>
              </w:tabs>
              <w:rPr>
                <w:noProof/>
                <w:lang w:eastAsia="de-DE"/>
              </w:rPr>
            </w:pPr>
          </w:p>
          <w:p w:rsidR="00F55B2E" w:rsidRDefault="00134895" w:rsidP="00F55B2E">
            <w:r>
              <w:t>Die Speisenzusammenstellung</w:t>
            </w:r>
          </w:p>
          <w:p w:rsidR="00F55B2E" w:rsidRDefault="00134895" w:rsidP="00F55B2E">
            <w:r>
              <w:t>richtet</w:t>
            </w:r>
            <w:r w:rsidR="00F55B2E" w:rsidRPr="002730DC">
              <w:t xml:space="preserve"> sich nach den Regeln </w:t>
            </w:r>
          </w:p>
          <w:p w:rsidR="00F55B2E" w:rsidRPr="002730DC" w:rsidRDefault="00F55B2E" w:rsidP="00F55B2E">
            <w:r w:rsidRPr="002730DC">
              <w:t xml:space="preserve">der deutschen </w:t>
            </w:r>
            <w:r w:rsidR="00047F32">
              <w:t xml:space="preserve">Gesellschaft für </w:t>
            </w:r>
            <w:r w:rsidRPr="002730DC">
              <w:t>Ernährung</w:t>
            </w:r>
            <w:r w:rsidR="00134895">
              <w:t>.</w:t>
            </w:r>
            <w:r>
              <w:rPr>
                <w:noProof/>
                <w:lang w:eastAsia="de-DE"/>
              </w:rPr>
              <w:t xml:space="preserve"> </w:t>
            </w:r>
          </w:p>
          <w:p w:rsidR="00F55B2E" w:rsidRDefault="00F55B2E" w:rsidP="00067315">
            <w:pPr>
              <w:tabs>
                <w:tab w:val="left" w:pos="1174"/>
              </w:tabs>
              <w:rPr>
                <w:noProof/>
                <w:lang w:eastAsia="de-DE"/>
              </w:rPr>
            </w:pPr>
          </w:p>
          <w:p w:rsidR="00F55B2E" w:rsidRDefault="00E92884" w:rsidP="00067315">
            <w:pPr>
              <w:tabs>
                <w:tab w:val="left" w:pos="1174"/>
              </w:tabs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17F288AD" wp14:editId="4E7209D2">
                      <wp:simplePos x="0" y="0"/>
                      <wp:positionH relativeFrom="column">
                        <wp:posOffset>-50728</wp:posOffset>
                      </wp:positionH>
                      <wp:positionV relativeFrom="paragraph">
                        <wp:posOffset>27161</wp:posOffset>
                      </wp:positionV>
                      <wp:extent cx="3001010" cy="2832652"/>
                      <wp:effectExtent l="0" t="0" r="8890" b="6350"/>
                      <wp:wrapNone/>
                      <wp:docPr id="73" name="Textfeld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1010" cy="28326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88" w:rsidRPr="00F55B2E" w:rsidRDefault="00E06288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54A3E22" wp14:editId="6C3E7DA9">
                                        <wp:extent cx="2728800" cy="2782800"/>
                                        <wp:effectExtent l="0" t="0" r="0" b="0"/>
                                        <wp:docPr id="16" name="Grafik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28800" cy="278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3" o:spid="_x0000_s1028" type="#_x0000_t202" style="position:absolute;margin-left:-4pt;margin-top:2.15pt;width:236.3pt;height:223.0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" fillcolor="white [3201]" stroked="f" strokeweight=".5pt">
                      <v:textbox>
                        <w:txbxContent>
                          <w:p w:rsidR="00E06288" w:rsidRPr="00F55B2E" w:rsidRDefault="00E0628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4A3E22" wp14:editId="6C3E7DA9">
                                  <wp:extent cx="2728800" cy="2782800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8800" cy="278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5B2E" w:rsidRDefault="00F55B2E" w:rsidP="00067315">
            <w:pPr>
              <w:tabs>
                <w:tab w:val="left" w:pos="1174"/>
              </w:tabs>
            </w:pPr>
          </w:p>
          <w:p w:rsidR="006537F0" w:rsidRDefault="006537F0" w:rsidP="00067315">
            <w:pPr>
              <w:tabs>
                <w:tab w:val="left" w:pos="1174"/>
              </w:tabs>
            </w:pPr>
          </w:p>
          <w:p w:rsidR="006537F0" w:rsidRPr="00067315" w:rsidRDefault="006537F0" w:rsidP="00067315">
            <w:pPr>
              <w:tabs>
                <w:tab w:val="left" w:pos="1174"/>
              </w:tabs>
            </w:pPr>
          </w:p>
          <w:p w:rsidR="002730DC" w:rsidRDefault="002730DC" w:rsidP="00760F98">
            <w:pPr>
              <w:rPr>
                <w:sz w:val="16"/>
                <w:szCs w:val="16"/>
              </w:rPr>
            </w:pPr>
          </w:p>
          <w:p w:rsidR="002730DC" w:rsidRPr="00067315" w:rsidRDefault="002730DC" w:rsidP="00760F98">
            <w:pPr>
              <w:rPr>
                <w:b/>
                <w:sz w:val="16"/>
                <w:szCs w:val="16"/>
              </w:rPr>
            </w:pPr>
          </w:p>
          <w:p w:rsidR="000007C2" w:rsidRPr="00067315" w:rsidRDefault="000007C2" w:rsidP="000007C2">
            <w:pPr>
              <w:tabs>
                <w:tab w:val="left" w:pos="1689"/>
              </w:tabs>
              <w:rPr>
                <w:b/>
                <w:sz w:val="16"/>
                <w:szCs w:val="16"/>
              </w:rPr>
            </w:pPr>
            <w:r w:rsidRPr="00067315">
              <w:rPr>
                <w:b/>
                <w:sz w:val="16"/>
                <w:szCs w:val="16"/>
              </w:rPr>
              <w:tab/>
            </w:r>
          </w:p>
          <w:p w:rsidR="00067315" w:rsidRDefault="006537F0" w:rsidP="00F55B2E">
            <w:pPr>
              <w:tabs>
                <w:tab w:val="left" w:pos="11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067315" w:rsidRDefault="00067315" w:rsidP="00760F98">
            <w:pPr>
              <w:rPr>
                <w:sz w:val="16"/>
                <w:szCs w:val="16"/>
              </w:rPr>
            </w:pPr>
          </w:p>
          <w:p w:rsidR="00067315" w:rsidRDefault="00067315" w:rsidP="00760F98">
            <w:pPr>
              <w:rPr>
                <w:sz w:val="16"/>
                <w:szCs w:val="16"/>
              </w:rPr>
            </w:pPr>
          </w:p>
          <w:p w:rsidR="00067315" w:rsidRDefault="00067315" w:rsidP="00760F98">
            <w:pPr>
              <w:rPr>
                <w:sz w:val="16"/>
                <w:szCs w:val="16"/>
              </w:rPr>
            </w:pPr>
          </w:p>
          <w:p w:rsidR="00067315" w:rsidRDefault="00067315" w:rsidP="00760F98">
            <w:pPr>
              <w:rPr>
                <w:sz w:val="16"/>
                <w:szCs w:val="16"/>
              </w:rPr>
            </w:pPr>
          </w:p>
          <w:p w:rsidR="000007C2" w:rsidRDefault="000007C2" w:rsidP="00760F98">
            <w:pPr>
              <w:rPr>
                <w:sz w:val="16"/>
                <w:szCs w:val="16"/>
              </w:rPr>
            </w:pPr>
          </w:p>
          <w:p w:rsidR="006537F0" w:rsidRDefault="006537F0" w:rsidP="00760F98">
            <w:pPr>
              <w:rPr>
                <w:sz w:val="16"/>
                <w:szCs w:val="16"/>
              </w:rPr>
            </w:pPr>
          </w:p>
          <w:p w:rsidR="006537F0" w:rsidRPr="00760F98" w:rsidRDefault="006537F0" w:rsidP="00760F98">
            <w:pPr>
              <w:rPr>
                <w:sz w:val="16"/>
                <w:szCs w:val="16"/>
              </w:rPr>
            </w:pPr>
          </w:p>
          <w:p w:rsidR="00F55B2E" w:rsidRDefault="00F55B2E" w:rsidP="00760F98">
            <w:pPr>
              <w:jc w:val="center"/>
              <w:rPr>
                <w:color w:val="365F91" w:themeColor="accent1" w:themeShade="BF"/>
              </w:rPr>
            </w:pPr>
          </w:p>
          <w:p w:rsidR="00F55B2E" w:rsidRDefault="00F55B2E" w:rsidP="00760F98">
            <w:pPr>
              <w:jc w:val="center"/>
              <w:rPr>
                <w:color w:val="365F91" w:themeColor="accent1" w:themeShade="BF"/>
              </w:rPr>
            </w:pPr>
          </w:p>
          <w:p w:rsidR="00F55B2E" w:rsidRDefault="00F55B2E" w:rsidP="00760F98">
            <w:pPr>
              <w:jc w:val="center"/>
              <w:rPr>
                <w:color w:val="365F91" w:themeColor="accent1" w:themeShade="BF"/>
              </w:rPr>
            </w:pPr>
          </w:p>
          <w:p w:rsidR="00F55B2E" w:rsidRDefault="00F55B2E" w:rsidP="00760F98">
            <w:pPr>
              <w:jc w:val="center"/>
              <w:rPr>
                <w:color w:val="365F91" w:themeColor="accent1" w:themeShade="BF"/>
              </w:rPr>
            </w:pPr>
          </w:p>
          <w:p w:rsidR="00F55B2E" w:rsidRDefault="00F55B2E" w:rsidP="00760F98">
            <w:pPr>
              <w:jc w:val="center"/>
              <w:rPr>
                <w:color w:val="365F91" w:themeColor="accent1" w:themeShade="BF"/>
              </w:rPr>
            </w:pPr>
          </w:p>
          <w:p w:rsidR="00E92884" w:rsidRDefault="00E92884" w:rsidP="00760F98">
            <w:pPr>
              <w:jc w:val="center"/>
              <w:rPr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55B2E" w:rsidRPr="00F55B2E" w:rsidRDefault="00F55B2E" w:rsidP="00F73096">
            <w:pPr>
              <w:rPr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5B2E">
              <w:rPr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Bei Fragen und Wünschen </w:t>
            </w:r>
          </w:p>
          <w:p w:rsidR="00F55B2E" w:rsidRPr="00F55B2E" w:rsidRDefault="00F55B2E" w:rsidP="00F73096">
            <w:pPr>
              <w:rPr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55B2E">
              <w:rPr>
                <w:b/>
                <w:color w:val="365F91" w:themeColor="accent1" w:themeShade="BF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stehen wir Ihnen gern zur Verfügung.</w:t>
            </w:r>
          </w:p>
          <w:p w:rsidR="00FE0945" w:rsidRDefault="00FE0945" w:rsidP="00F73096">
            <w:pPr>
              <w:rPr>
                <w:color w:val="365F91" w:themeColor="accent1" w:themeShade="BF"/>
              </w:rPr>
            </w:pPr>
          </w:p>
          <w:p w:rsidR="00760F98" w:rsidRPr="00760F98" w:rsidRDefault="00760F98" w:rsidP="000263B5">
            <w:pPr>
              <w:jc w:val="center"/>
            </w:pPr>
            <w:r w:rsidRPr="00760F98">
              <w:rPr>
                <w:color w:val="365F91" w:themeColor="accent1" w:themeShade="BF"/>
              </w:rPr>
              <w:t>Ev. Jugendbildungsstätte Hirschluch</w:t>
            </w:r>
          </w:p>
          <w:p w:rsidR="00760F98" w:rsidRPr="00760F98" w:rsidRDefault="00760F98" w:rsidP="000263B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760F98">
              <w:rPr>
                <w:color w:val="365F91" w:themeColor="accent1" w:themeShade="BF"/>
                <w:sz w:val="20"/>
                <w:szCs w:val="20"/>
              </w:rPr>
              <w:t>15859 Storkow/Mark</w:t>
            </w:r>
          </w:p>
          <w:p w:rsidR="00760F98" w:rsidRPr="00760F98" w:rsidRDefault="00760F98" w:rsidP="000263B5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760F98">
              <w:rPr>
                <w:color w:val="365F91" w:themeColor="accent1" w:themeShade="BF"/>
                <w:sz w:val="20"/>
                <w:szCs w:val="20"/>
              </w:rPr>
              <w:t>033678 6950</w:t>
            </w:r>
          </w:p>
          <w:p w:rsidR="00543644" w:rsidRDefault="0094487F" w:rsidP="00543644">
            <w:pPr>
              <w:jc w:val="center"/>
              <w:rPr>
                <w:color w:val="0000BF" w:themeColor="hyperlink" w:themeShade="BF"/>
                <w:sz w:val="20"/>
                <w:szCs w:val="20"/>
                <w:u w:val="single"/>
              </w:rPr>
            </w:pPr>
            <w:hyperlink r:id="rId12" w:history="1">
              <w:r w:rsidR="00760F98" w:rsidRPr="00760F98">
                <w:rPr>
                  <w:color w:val="0000BF" w:themeColor="hyperlink" w:themeShade="BF"/>
                  <w:sz w:val="20"/>
                  <w:szCs w:val="20"/>
                  <w:u w:val="single"/>
                </w:rPr>
                <w:t>hirschluch@jusev.de</w:t>
              </w:r>
            </w:hyperlink>
          </w:p>
          <w:p w:rsidR="002F33B8" w:rsidRDefault="002F33B8" w:rsidP="00543644">
            <w:pPr>
              <w:jc w:val="center"/>
              <w:rPr>
                <w:color w:val="0000BF" w:themeColor="hyperlink" w:themeShade="BF"/>
                <w:sz w:val="20"/>
                <w:szCs w:val="20"/>
                <w:u w:val="single"/>
              </w:rPr>
            </w:pPr>
          </w:p>
          <w:p w:rsidR="00DB7F1F" w:rsidRDefault="00DB7F1F" w:rsidP="00543644">
            <w:pPr>
              <w:jc w:val="center"/>
              <w:rPr>
                <w:color w:val="0000BF" w:themeColor="hyperlink" w:themeShade="BF"/>
                <w:sz w:val="20"/>
                <w:szCs w:val="20"/>
                <w:u w:val="single"/>
              </w:rPr>
            </w:pPr>
          </w:p>
          <w:p w:rsidR="00760F98" w:rsidRDefault="00AB77EF" w:rsidP="00543644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object w:dxaOrig="2916" w:dyaOrig="1514">
                <v:shape id="_x0000_i1026" type="#_x0000_t75" style="width:109.45pt;height:57pt" o:ole="">
                  <v:imagedata r:id="rId13" o:title=""/>
                </v:shape>
                <o:OLEObject Type="Embed" ProgID="CorelDRAW.Graphic.14" ShapeID="_x0000_i1026" DrawAspect="Content" ObjectID="_1674654530" r:id="rId14"/>
              </w:object>
            </w:r>
          </w:p>
        </w:tc>
        <w:tc>
          <w:tcPr>
            <w:tcW w:w="5031" w:type="dxa"/>
          </w:tcPr>
          <w:p w:rsidR="009D0CBE" w:rsidRDefault="009D0CBE" w:rsidP="00D32CD4">
            <w:pPr>
              <w:jc w:val="center"/>
              <w:rPr>
                <w:b/>
                <w:color w:val="4F81BD" w:themeColor="accen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0F98" w:rsidRPr="00D11F77" w:rsidRDefault="00760F98" w:rsidP="00D32CD4">
            <w:pPr>
              <w:jc w:val="center"/>
              <w:rPr>
                <w:b/>
                <w:color w:val="4F81BD" w:themeColor="accen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11F77">
              <w:rPr>
                <w:b/>
                <w:color w:val="4F81BD" w:themeColor="accent1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Schulspeiseplan</w:t>
            </w:r>
          </w:p>
          <w:p w:rsidR="00760F98" w:rsidRPr="00760F98" w:rsidRDefault="00760F98" w:rsidP="00D32CD4">
            <w:pPr>
              <w:jc w:val="center"/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60F98" w:rsidRPr="00760F98" w:rsidRDefault="00760F98" w:rsidP="00D32CD4">
            <w:pPr>
              <w:jc w:val="center"/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F98"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für die</w:t>
            </w:r>
          </w:p>
          <w:p w:rsidR="00760F98" w:rsidRDefault="008B5237" w:rsidP="00D32CD4">
            <w:pPr>
              <w:jc w:val="center"/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4F81BD" w:themeColor="accent1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Schulverpflegung </w:t>
            </w:r>
          </w:p>
          <w:p w:rsidR="008B5237" w:rsidRPr="008B5237" w:rsidRDefault="008B5237" w:rsidP="00D32CD4">
            <w:pPr>
              <w:jc w:val="center"/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B5237">
              <w:rPr>
                <w:b/>
                <w:color w:val="4F81BD" w:themeColor="accent1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Ev. Jugendbildungs- u. Begegnungsstätte Hirschluch</w:t>
            </w:r>
          </w:p>
          <w:p w:rsidR="00760F98" w:rsidRPr="00760F98" w:rsidRDefault="00760F98" w:rsidP="00760F98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</w:p>
          <w:p w:rsidR="00760F98" w:rsidRPr="00760F98" w:rsidRDefault="00760F98" w:rsidP="00760F98">
            <w:pPr>
              <w:jc w:val="center"/>
              <w:rPr>
                <w:b/>
                <w:color w:val="9BBB59" w:themeColor="accent3"/>
                <w:sz w:val="34"/>
                <w:szCs w:val="34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0F98" w:rsidRPr="00760F98" w:rsidRDefault="00760F98" w:rsidP="00760F98">
            <w:pPr>
              <w:rPr>
                <w:sz w:val="16"/>
                <w:szCs w:val="16"/>
              </w:rPr>
            </w:pPr>
          </w:p>
          <w:p w:rsidR="00760F98" w:rsidRPr="00760F98" w:rsidRDefault="00760F98" w:rsidP="00760F98">
            <w:pPr>
              <w:rPr>
                <w:sz w:val="16"/>
                <w:szCs w:val="16"/>
              </w:rPr>
            </w:pPr>
          </w:p>
          <w:p w:rsidR="00760F98" w:rsidRDefault="00760F98" w:rsidP="00760F98">
            <w:pPr>
              <w:rPr>
                <w:sz w:val="16"/>
                <w:szCs w:val="16"/>
              </w:rPr>
            </w:pPr>
          </w:p>
          <w:p w:rsidR="002F6F34" w:rsidRDefault="002F6F34" w:rsidP="00760F98">
            <w:pPr>
              <w:rPr>
                <w:sz w:val="16"/>
                <w:szCs w:val="16"/>
              </w:rPr>
            </w:pPr>
          </w:p>
          <w:p w:rsidR="00B06D41" w:rsidRPr="00EA7B1A" w:rsidRDefault="00112FBA" w:rsidP="00600E5B">
            <w:pPr>
              <w:jc w:val="center"/>
              <w:rPr>
                <w:b/>
                <w:color w:val="9BBB59" w:themeColor="accent3"/>
                <w:sz w:val="120"/>
                <w:szCs w:val="12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9BBB59" w:themeColor="accent3"/>
                <w:sz w:val="70"/>
                <w:szCs w:val="7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März</w:t>
            </w:r>
            <w:r w:rsidR="003C5CCC">
              <w:rPr>
                <w:b/>
                <w:color w:val="9BBB59" w:themeColor="accent3"/>
                <w:sz w:val="70"/>
                <w:szCs w:val="70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chemeClr w14:val="tx2">
                      <w14:tint w14:val="1000"/>
                    </w14:schemeClr>
                  </w14:solidFill>
                  <w14:prstDash w14:val="solid"/>
                  <w14:round/>
                </w14:textOutline>
              </w:rPr>
              <w:t>`21</w:t>
            </w:r>
          </w:p>
          <w:p w:rsidR="00B06D41" w:rsidRDefault="00B06D41" w:rsidP="00600E5B">
            <w:pPr>
              <w:jc w:val="center"/>
            </w:pPr>
          </w:p>
          <w:p w:rsidR="00B06D41" w:rsidRDefault="00B06D41" w:rsidP="00600E5B">
            <w:pPr>
              <w:jc w:val="center"/>
            </w:pPr>
          </w:p>
          <w:p w:rsidR="00B06D41" w:rsidRDefault="00B06D41" w:rsidP="00600E5B">
            <w:pPr>
              <w:jc w:val="center"/>
            </w:pPr>
          </w:p>
          <w:p w:rsidR="00B06D41" w:rsidRDefault="00B06D41" w:rsidP="00600E5B">
            <w:pPr>
              <w:jc w:val="center"/>
            </w:pPr>
          </w:p>
          <w:p w:rsidR="008B5237" w:rsidRDefault="008B5237" w:rsidP="00600E5B">
            <w:pPr>
              <w:jc w:val="center"/>
            </w:pPr>
          </w:p>
          <w:p w:rsidR="00EA7B1A" w:rsidRDefault="00EA7B1A" w:rsidP="00600E5B">
            <w:pPr>
              <w:jc w:val="center"/>
            </w:pPr>
          </w:p>
          <w:p w:rsidR="00EA7B1A" w:rsidRDefault="00EA7B1A" w:rsidP="00600E5B">
            <w:pPr>
              <w:jc w:val="center"/>
            </w:pPr>
          </w:p>
          <w:p w:rsidR="00EA7B1A" w:rsidRDefault="00EA7B1A" w:rsidP="00600E5B">
            <w:pPr>
              <w:jc w:val="center"/>
            </w:pPr>
          </w:p>
          <w:p w:rsidR="004352DC" w:rsidRDefault="004352DC" w:rsidP="00600E5B">
            <w:pPr>
              <w:jc w:val="center"/>
            </w:pPr>
          </w:p>
          <w:p w:rsidR="00DB7F1F" w:rsidRDefault="00EA7B1A" w:rsidP="00274829">
            <w:pPr>
              <w:rPr>
                <w:b/>
                <w:color w:val="4F81BD" w:themeColor="accen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4F81BD" w:themeColor="accen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Träger: Jugendhilfe &amp; Sozialarbeit e.V.</w:t>
            </w:r>
          </w:p>
          <w:p w:rsidR="00EA7B1A" w:rsidRDefault="00EA7B1A" w:rsidP="00274829">
            <w:pPr>
              <w:rPr>
                <w:b/>
                <w:color w:val="4F81BD" w:themeColor="accen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4F81BD" w:themeColor="accen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Fürstenwalde/ Spree</w:t>
            </w:r>
          </w:p>
          <w:p w:rsidR="00EA7B1A" w:rsidRDefault="00EA7B1A" w:rsidP="00600E5B">
            <w:pPr>
              <w:jc w:val="center"/>
            </w:pPr>
          </w:p>
          <w:p w:rsidR="00EA7B1A" w:rsidRPr="00106757" w:rsidRDefault="00EA7B1A" w:rsidP="00600E5B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r w:rsidRPr="00106757">
              <w:rPr>
                <w:color w:val="365F91" w:themeColor="accent1" w:themeShade="BF"/>
                <w:sz w:val="20"/>
                <w:szCs w:val="20"/>
              </w:rPr>
              <w:t>03361 74777 0</w:t>
            </w:r>
          </w:p>
          <w:p w:rsidR="00EA7B1A" w:rsidRPr="00106757" w:rsidRDefault="0094487F" w:rsidP="00EA7B1A">
            <w:pPr>
              <w:jc w:val="center"/>
              <w:rPr>
                <w:color w:val="365F91" w:themeColor="accent1" w:themeShade="BF"/>
                <w:sz w:val="20"/>
                <w:szCs w:val="20"/>
              </w:rPr>
            </w:pPr>
            <w:hyperlink r:id="rId15" w:history="1">
              <w:r w:rsidR="00EA7B1A" w:rsidRPr="00106757">
                <w:rPr>
                  <w:rStyle w:val="Hyperlink"/>
                  <w:color w:val="0000BF" w:themeColor="hyperlink" w:themeShade="BF"/>
                  <w:sz w:val="20"/>
                  <w:szCs w:val="20"/>
                </w:rPr>
                <w:t>www.jusev.de</w:t>
              </w:r>
            </w:hyperlink>
          </w:p>
          <w:p w:rsidR="00EA7B1A" w:rsidRPr="00106757" w:rsidRDefault="0094487F" w:rsidP="00600E5B">
            <w:pPr>
              <w:jc w:val="center"/>
              <w:rPr>
                <w:color w:val="365F91" w:themeColor="accent1" w:themeShade="BF"/>
              </w:rPr>
            </w:pPr>
            <w:hyperlink r:id="rId16" w:history="1">
              <w:r w:rsidR="00EA7B1A" w:rsidRPr="00106757">
                <w:rPr>
                  <w:rStyle w:val="Hyperlink"/>
                  <w:color w:val="365F91" w:themeColor="accent1" w:themeShade="BF"/>
                  <w:sz w:val="20"/>
                  <w:szCs w:val="20"/>
                </w:rPr>
                <w:t>jusev@jusev.de</w:t>
              </w:r>
            </w:hyperlink>
          </w:p>
          <w:p w:rsidR="00EA7B1A" w:rsidRPr="00106757" w:rsidRDefault="00EA7B1A" w:rsidP="00600E5B">
            <w:pPr>
              <w:jc w:val="center"/>
            </w:pPr>
          </w:p>
          <w:p w:rsidR="00760F98" w:rsidRDefault="008B5237" w:rsidP="00600E5B">
            <w:pPr>
              <w:jc w:val="center"/>
              <w:rPr>
                <w:b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7EFA73E" wp14:editId="0FEFA2DC">
                  <wp:extent cx="1991541" cy="99486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eV_Logo `1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150" cy="99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F98" w:rsidRPr="003629ED" w:rsidRDefault="00760F98" w:rsidP="00A50987">
      <w:pPr>
        <w:tabs>
          <w:tab w:val="left" w:pos="4402"/>
        </w:tabs>
        <w:rPr>
          <w:b/>
        </w:rPr>
      </w:pPr>
    </w:p>
    <w:sectPr w:rsidR="00760F98" w:rsidRPr="003629ED" w:rsidSect="002C16A6">
      <w:headerReference w:type="even" r:id="rId18"/>
      <w:headerReference w:type="first" r:id="rId19"/>
      <w:pgSz w:w="16839" w:h="11907" w:orient="landscape" w:code="9"/>
      <w:pgMar w:top="238" w:right="249" w:bottom="24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88" w:rsidRDefault="00E06288" w:rsidP="00C732C1">
      <w:pPr>
        <w:spacing w:after="0" w:line="240" w:lineRule="auto"/>
      </w:pPr>
      <w:r>
        <w:separator/>
      </w:r>
    </w:p>
  </w:endnote>
  <w:endnote w:type="continuationSeparator" w:id="0">
    <w:p w:rsidR="00E06288" w:rsidRDefault="00E06288" w:rsidP="00C7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88" w:rsidRDefault="00E06288" w:rsidP="00C732C1">
      <w:pPr>
        <w:spacing w:after="0" w:line="240" w:lineRule="auto"/>
      </w:pPr>
      <w:r>
        <w:separator/>
      </w:r>
    </w:p>
  </w:footnote>
  <w:footnote w:type="continuationSeparator" w:id="0">
    <w:p w:rsidR="00E06288" w:rsidRDefault="00E06288" w:rsidP="00C7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88" w:rsidRDefault="00E0628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397" o:spid="_x0000_s69634" type="#_x0000_t75" style="position:absolute;margin-left:0;margin-top:0;width:827.6pt;height:499.9pt;z-index:-251657216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88" w:rsidRDefault="00E0628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1396" o:spid="_x0000_s69633" type="#_x0000_t75" style="position:absolute;margin-left:0;margin-top:0;width:827.6pt;height:499.9pt;z-index:-251658240;mso-position-horizontal:center;mso-position-horizontal-relative:margin;mso-position-vertical:center;mso-position-vertical-relative:margin" o:allowincell="f">
          <v:imagedata r:id="rId1" o:title="Logo 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.4pt;height:167.15pt;visibility:visible;mso-wrap-style:square" o:bullet="t">
        <v:imagedata r:id="rId1" o:title=""/>
      </v:shape>
    </w:pict>
  </w:numPicBullet>
  <w:abstractNum w:abstractNumId="0">
    <w:nsid w:val="06436F92"/>
    <w:multiLevelType w:val="hybridMultilevel"/>
    <w:tmpl w:val="171C0BEC"/>
    <w:lvl w:ilvl="0" w:tplc="4B009DD2">
      <w:start w:val="2"/>
      <w:numFmt w:val="decimalZero"/>
      <w:lvlText w:val="%1."/>
      <w:lvlJc w:val="left"/>
      <w:pPr>
        <w:ind w:left="138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E01F05"/>
    <w:multiLevelType w:val="hybridMultilevel"/>
    <w:tmpl w:val="7C4CE9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679F"/>
    <w:multiLevelType w:val="hybridMultilevel"/>
    <w:tmpl w:val="838C17B0"/>
    <w:lvl w:ilvl="0" w:tplc="5290D18C">
      <w:start w:val="1"/>
      <w:numFmt w:val="decimalZero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68AD"/>
    <w:multiLevelType w:val="hybridMultilevel"/>
    <w:tmpl w:val="D928935C"/>
    <w:lvl w:ilvl="0" w:tplc="DE00489C">
      <w:start w:val="3"/>
      <w:numFmt w:val="decimalZero"/>
      <w:lvlText w:val="%1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A0628"/>
    <w:multiLevelType w:val="multilevel"/>
    <w:tmpl w:val="D81E9F9A"/>
    <w:lvl w:ilvl="0">
      <w:start w:val="1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>
    <w:nsid w:val="546578B6"/>
    <w:multiLevelType w:val="multilevel"/>
    <w:tmpl w:val="85DCDC14"/>
    <w:lvl w:ilvl="0">
      <w:start w:val="4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6">
    <w:nsid w:val="66213B96"/>
    <w:multiLevelType w:val="hybridMultilevel"/>
    <w:tmpl w:val="71A0A8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F072D"/>
    <w:multiLevelType w:val="multilevel"/>
    <w:tmpl w:val="DB4EF39A"/>
    <w:lvl w:ilvl="0">
      <w:start w:val="1"/>
      <w:numFmt w:val="decimalZero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9"/>
  <w:hyphenationZone w:val="425"/>
  <w:characterSpacingControl w:val="doNotCompress"/>
  <w:hdrShapeDefaults>
    <o:shapedefaults v:ext="edit" spidmax="69635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F7"/>
    <w:rsid w:val="000007C2"/>
    <w:rsid w:val="00004409"/>
    <w:rsid w:val="00011B99"/>
    <w:rsid w:val="00023B41"/>
    <w:rsid w:val="0002549F"/>
    <w:rsid w:val="000263B5"/>
    <w:rsid w:val="00033B12"/>
    <w:rsid w:val="000378A2"/>
    <w:rsid w:val="0004132D"/>
    <w:rsid w:val="00042CA3"/>
    <w:rsid w:val="0004510E"/>
    <w:rsid w:val="00045C96"/>
    <w:rsid w:val="00045E46"/>
    <w:rsid w:val="00047F32"/>
    <w:rsid w:val="0005049E"/>
    <w:rsid w:val="0005155E"/>
    <w:rsid w:val="00051A2D"/>
    <w:rsid w:val="00053A94"/>
    <w:rsid w:val="00054E87"/>
    <w:rsid w:val="00056002"/>
    <w:rsid w:val="00056DAC"/>
    <w:rsid w:val="000659E9"/>
    <w:rsid w:val="00066A70"/>
    <w:rsid w:val="00067315"/>
    <w:rsid w:val="0007466E"/>
    <w:rsid w:val="000779B1"/>
    <w:rsid w:val="00082391"/>
    <w:rsid w:val="00082C1C"/>
    <w:rsid w:val="00086211"/>
    <w:rsid w:val="00090958"/>
    <w:rsid w:val="00092E42"/>
    <w:rsid w:val="000946A5"/>
    <w:rsid w:val="000960A1"/>
    <w:rsid w:val="000A11E7"/>
    <w:rsid w:val="000A2143"/>
    <w:rsid w:val="000A2F02"/>
    <w:rsid w:val="000A661B"/>
    <w:rsid w:val="000B2E17"/>
    <w:rsid w:val="000B3819"/>
    <w:rsid w:val="000B3B05"/>
    <w:rsid w:val="000B3E5A"/>
    <w:rsid w:val="000B40EB"/>
    <w:rsid w:val="000B40F1"/>
    <w:rsid w:val="000B54DC"/>
    <w:rsid w:val="000B57C5"/>
    <w:rsid w:val="000B5D61"/>
    <w:rsid w:val="000C16D8"/>
    <w:rsid w:val="000C2BAB"/>
    <w:rsid w:val="000C5D93"/>
    <w:rsid w:val="000C6508"/>
    <w:rsid w:val="000D084F"/>
    <w:rsid w:val="000D0CCA"/>
    <w:rsid w:val="000D21DE"/>
    <w:rsid w:val="000D2FCA"/>
    <w:rsid w:val="000D4AAB"/>
    <w:rsid w:val="000D5A55"/>
    <w:rsid w:val="000D6DF8"/>
    <w:rsid w:val="000E0298"/>
    <w:rsid w:val="000E10EB"/>
    <w:rsid w:val="000E35FD"/>
    <w:rsid w:val="000E3D02"/>
    <w:rsid w:val="000E7ED2"/>
    <w:rsid w:val="000F1A93"/>
    <w:rsid w:val="000F3542"/>
    <w:rsid w:val="000F3CC7"/>
    <w:rsid w:val="000F7108"/>
    <w:rsid w:val="000F7A8B"/>
    <w:rsid w:val="001031C0"/>
    <w:rsid w:val="001066AF"/>
    <w:rsid w:val="00106757"/>
    <w:rsid w:val="001069B4"/>
    <w:rsid w:val="00110313"/>
    <w:rsid w:val="00112FBA"/>
    <w:rsid w:val="001211B4"/>
    <w:rsid w:val="001213ED"/>
    <w:rsid w:val="00125746"/>
    <w:rsid w:val="00125775"/>
    <w:rsid w:val="00126899"/>
    <w:rsid w:val="001274A6"/>
    <w:rsid w:val="00134895"/>
    <w:rsid w:val="00140EEE"/>
    <w:rsid w:val="001423D8"/>
    <w:rsid w:val="0014595E"/>
    <w:rsid w:val="0014604E"/>
    <w:rsid w:val="001465E9"/>
    <w:rsid w:val="0014734B"/>
    <w:rsid w:val="00150A1F"/>
    <w:rsid w:val="001600AB"/>
    <w:rsid w:val="001649FD"/>
    <w:rsid w:val="00172470"/>
    <w:rsid w:val="00173116"/>
    <w:rsid w:val="001745A7"/>
    <w:rsid w:val="00175233"/>
    <w:rsid w:val="0017628E"/>
    <w:rsid w:val="0017671F"/>
    <w:rsid w:val="00176DA3"/>
    <w:rsid w:val="00177B57"/>
    <w:rsid w:val="00182179"/>
    <w:rsid w:val="0018433D"/>
    <w:rsid w:val="00184B16"/>
    <w:rsid w:val="00186631"/>
    <w:rsid w:val="00193F4E"/>
    <w:rsid w:val="001A0241"/>
    <w:rsid w:val="001A132C"/>
    <w:rsid w:val="001A1593"/>
    <w:rsid w:val="001A3828"/>
    <w:rsid w:val="001A74B7"/>
    <w:rsid w:val="001B0FAF"/>
    <w:rsid w:val="001B33E2"/>
    <w:rsid w:val="001B36EF"/>
    <w:rsid w:val="001B3F3D"/>
    <w:rsid w:val="001B425A"/>
    <w:rsid w:val="001B5857"/>
    <w:rsid w:val="001B68CF"/>
    <w:rsid w:val="001B711F"/>
    <w:rsid w:val="001B7420"/>
    <w:rsid w:val="001C1CD3"/>
    <w:rsid w:val="001C3302"/>
    <w:rsid w:val="001C3617"/>
    <w:rsid w:val="001D1826"/>
    <w:rsid w:val="001D486B"/>
    <w:rsid w:val="001D6848"/>
    <w:rsid w:val="001F05DE"/>
    <w:rsid w:val="001F0D42"/>
    <w:rsid w:val="001F333B"/>
    <w:rsid w:val="001F46D5"/>
    <w:rsid w:val="002016CF"/>
    <w:rsid w:val="002039B6"/>
    <w:rsid w:val="00204DF0"/>
    <w:rsid w:val="0021164E"/>
    <w:rsid w:val="00214047"/>
    <w:rsid w:val="00214A53"/>
    <w:rsid w:val="00216B9B"/>
    <w:rsid w:val="00216C96"/>
    <w:rsid w:val="00220871"/>
    <w:rsid w:val="002223FF"/>
    <w:rsid w:val="00222E77"/>
    <w:rsid w:val="00223C2F"/>
    <w:rsid w:val="002240D0"/>
    <w:rsid w:val="00225F10"/>
    <w:rsid w:val="00227FB7"/>
    <w:rsid w:val="0023194C"/>
    <w:rsid w:val="00234E21"/>
    <w:rsid w:val="00237DB1"/>
    <w:rsid w:val="0024020E"/>
    <w:rsid w:val="002405AB"/>
    <w:rsid w:val="00241B63"/>
    <w:rsid w:val="00246EF2"/>
    <w:rsid w:val="00247FAB"/>
    <w:rsid w:val="00252D3E"/>
    <w:rsid w:val="002604B7"/>
    <w:rsid w:val="002706F9"/>
    <w:rsid w:val="002715DE"/>
    <w:rsid w:val="002730DC"/>
    <w:rsid w:val="00273E2F"/>
    <w:rsid w:val="00274829"/>
    <w:rsid w:val="0027641F"/>
    <w:rsid w:val="002779E2"/>
    <w:rsid w:val="002837AB"/>
    <w:rsid w:val="002850E2"/>
    <w:rsid w:val="0029019A"/>
    <w:rsid w:val="00291049"/>
    <w:rsid w:val="00291537"/>
    <w:rsid w:val="002A0D0D"/>
    <w:rsid w:val="002A2F13"/>
    <w:rsid w:val="002A2F2F"/>
    <w:rsid w:val="002A5E58"/>
    <w:rsid w:val="002A7727"/>
    <w:rsid w:val="002B0A47"/>
    <w:rsid w:val="002B31DB"/>
    <w:rsid w:val="002C16A6"/>
    <w:rsid w:val="002C17C8"/>
    <w:rsid w:val="002C3456"/>
    <w:rsid w:val="002C449D"/>
    <w:rsid w:val="002D0324"/>
    <w:rsid w:val="002D1BF2"/>
    <w:rsid w:val="002D6BE7"/>
    <w:rsid w:val="002D6C8D"/>
    <w:rsid w:val="002D71B2"/>
    <w:rsid w:val="002D78AC"/>
    <w:rsid w:val="002E3B3F"/>
    <w:rsid w:val="002E4371"/>
    <w:rsid w:val="002F2043"/>
    <w:rsid w:val="002F205F"/>
    <w:rsid w:val="002F33B8"/>
    <w:rsid w:val="002F3E05"/>
    <w:rsid w:val="002F551A"/>
    <w:rsid w:val="002F6F34"/>
    <w:rsid w:val="003079A6"/>
    <w:rsid w:val="0031243B"/>
    <w:rsid w:val="00312832"/>
    <w:rsid w:val="00313758"/>
    <w:rsid w:val="00313E99"/>
    <w:rsid w:val="00322271"/>
    <w:rsid w:val="003225EE"/>
    <w:rsid w:val="00324C20"/>
    <w:rsid w:val="0032688D"/>
    <w:rsid w:val="003303D3"/>
    <w:rsid w:val="0033095B"/>
    <w:rsid w:val="0033238D"/>
    <w:rsid w:val="003329A3"/>
    <w:rsid w:val="00334158"/>
    <w:rsid w:val="003357E6"/>
    <w:rsid w:val="00335943"/>
    <w:rsid w:val="00335F47"/>
    <w:rsid w:val="00340D8A"/>
    <w:rsid w:val="0034158E"/>
    <w:rsid w:val="00344189"/>
    <w:rsid w:val="00344435"/>
    <w:rsid w:val="003474EE"/>
    <w:rsid w:val="00351DFA"/>
    <w:rsid w:val="00351F35"/>
    <w:rsid w:val="00352734"/>
    <w:rsid w:val="00353786"/>
    <w:rsid w:val="00356F67"/>
    <w:rsid w:val="00360181"/>
    <w:rsid w:val="00360C08"/>
    <w:rsid w:val="00360F26"/>
    <w:rsid w:val="00361F19"/>
    <w:rsid w:val="003629ED"/>
    <w:rsid w:val="00366493"/>
    <w:rsid w:val="003673B6"/>
    <w:rsid w:val="003720A7"/>
    <w:rsid w:val="003721D9"/>
    <w:rsid w:val="003742D2"/>
    <w:rsid w:val="003768F5"/>
    <w:rsid w:val="00381E2A"/>
    <w:rsid w:val="00381EEE"/>
    <w:rsid w:val="003851C4"/>
    <w:rsid w:val="003904D1"/>
    <w:rsid w:val="003918FC"/>
    <w:rsid w:val="00393CF1"/>
    <w:rsid w:val="003A055F"/>
    <w:rsid w:val="003A0A30"/>
    <w:rsid w:val="003A2109"/>
    <w:rsid w:val="003B119E"/>
    <w:rsid w:val="003B3287"/>
    <w:rsid w:val="003B59AD"/>
    <w:rsid w:val="003B78B0"/>
    <w:rsid w:val="003B7B1C"/>
    <w:rsid w:val="003C1698"/>
    <w:rsid w:val="003C3094"/>
    <w:rsid w:val="003C3674"/>
    <w:rsid w:val="003C3B14"/>
    <w:rsid w:val="003C4829"/>
    <w:rsid w:val="003C49BF"/>
    <w:rsid w:val="003C5CCC"/>
    <w:rsid w:val="003C61F8"/>
    <w:rsid w:val="003C6694"/>
    <w:rsid w:val="003D1AA9"/>
    <w:rsid w:val="003E1D77"/>
    <w:rsid w:val="003E57C8"/>
    <w:rsid w:val="003E6864"/>
    <w:rsid w:val="003F0DE1"/>
    <w:rsid w:val="003F2514"/>
    <w:rsid w:val="003F509B"/>
    <w:rsid w:val="003F5A24"/>
    <w:rsid w:val="003F6258"/>
    <w:rsid w:val="003F6536"/>
    <w:rsid w:val="00403825"/>
    <w:rsid w:val="00406B6D"/>
    <w:rsid w:val="0041178F"/>
    <w:rsid w:val="00413476"/>
    <w:rsid w:val="00414A8C"/>
    <w:rsid w:val="004174BA"/>
    <w:rsid w:val="0042097A"/>
    <w:rsid w:val="0042331F"/>
    <w:rsid w:val="00426860"/>
    <w:rsid w:val="00430AD9"/>
    <w:rsid w:val="00434705"/>
    <w:rsid w:val="004352DC"/>
    <w:rsid w:val="00437AF7"/>
    <w:rsid w:val="0044550E"/>
    <w:rsid w:val="00451A27"/>
    <w:rsid w:val="004541FB"/>
    <w:rsid w:val="00455C16"/>
    <w:rsid w:val="004568E2"/>
    <w:rsid w:val="00457CDA"/>
    <w:rsid w:val="00470C91"/>
    <w:rsid w:val="004712F4"/>
    <w:rsid w:val="0047237C"/>
    <w:rsid w:val="00472897"/>
    <w:rsid w:val="00474C6F"/>
    <w:rsid w:val="004765D3"/>
    <w:rsid w:val="00486307"/>
    <w:rsid w:val="00496790"/>
    <w:rsid w:val="004968C0"/>
    <w:rsid w:val="004A23D6"/>
    <w:rsid w:val="004A30A8"/>
    <w:rsid w:val="004B3509"/>
    <w:rsid w:val="004B372D"/>
    <w:rsid w:val="004B451F"/>
    <w:rsid w:val="004C2C9A"/>
    <w:rsid w:val="004C3244"/>
    <w:rsid w:val="004C7795"/>
    <w:rsid w:val="004D231C"/>
    <w:rsid w:val="004D26BA"/>
    <w:rsid w:val="004D2B1A"/>
    <w:rsid w:val="004D51FC"/>
    <w:rsid w:val="004D68FE"/>
    <w:rsid w:val="004D6D64"/>
    <w:rsid w:val="004E317A"/>
    <w:rsid w:val="004E324D"/>
    <w:rsid w:val="004E3A3D"/>
    <w:rsid w:val="004E51B1"/>
    <w:rsid w:val="004F10D9"/>
    <w:rsid w:val="004F2133"/>
    <w:rsid w:val="005003A1"/>
    <w:rsid w:val="005013E5"/>
    <w:rsid w:val="005021A9"/>
    <w:rsid w:val="00505F24"/>
    <w:rsid w:val="00511D02"/>
    <w:rsid w:val="00512BB9"/>
    <w:rsid w:val="00514791"/>
    <w:rsid w:val="005154BB"/>
    <w:rsid w:val="00522419"/>
    <w:rsid w:val="00543644"/>
    <w:rsid w:val="0054491A"/>
    <w:rsid w:val="00550728"/>
    <w:rsid w:val="00551B26"/>
    <w:rsid w:val="00554F23"/>
    <w:rsid w:val="00562283"/>
    <w:rsid w:val="005674E2"/>
    <w:rsid w:val="00567FD9"/>
    <w:rsid w:val="00570A59"/>
    <w:rsid w:val="00575368"/>
    <w:rsid w:val="005754D3"/>
    <w:rsid w:val="00576075"/>
    <w:rsid w:val="00577230"/>
    <w:rsid w:val="005833E6"/>
    <w:rsid w:val="0058507E"/>
    <w:rsid w:val="005852EB"/>
    <w:rsid w:val="005865A7"/>
    <w:rsid w:val="00590EA7"/>
    <w:rsid w:val="0059290B"/>
    <w:rsid w:val="00592E96"/>
    <w:rsid w:val="00594831"/>
    <w:rsid w:val="005953DB"/>
    <w:rsid w:val="00595648"/>
    <w:rsid w:val="0059742B"/>
    <w:rsid w:val="005A4F0C"/>
    <w:rsid w:val="005A5915"/>
    <w:rsid w:val="005A6F00"/>
    <w:rsid w:val="005A72A6"/>
    <w:rsid w:val="005B2A3E"/>
    <w:rsid w:val="005B4A8B"/>
    <w:rsid w:val="005B50ED"/>
    <w:rsid w:val="005B6FC7"/>
    <w:rsid w:val="005B7E8A"/>
    <w:rsid w:val="005B7EDA"/>
    <w:rsid w:val="005C18C3"/>
    <w:rsid w:val="005C1D61"/>
    <w:rsid w:val="005C4F3E"/>
    <w:rsid w:val="005C65B0"/>
    <w:rsid w:val="005C675D"/>
    <w:rsid w:val="005C6883"/>
    <w:rsid w:val="005D3C82"/>
    <w:rsid w:val="005D4E11"/>
    <w:rsid w:val="005D735C"/>
    <w:rsid w:val="005D7C19"/>
    <w:rsid w:val="005E1DE7"/>
    <w:rsid w:val="005E44D2"/>
    <w:rsid w:val="005E4871"/>
    <w:rsid w:val="005E645F"/>
    <w:rsid w:val="005F1216"/>
    <w:rsid w:val="005F2CEA"/>
    <w:rsid w:val="005F31D2"/>
    <w:rsid w:val="005F3835"/>
    <w:rsid w:val="005F51EA"/>
    <w:rsid w:val="005F53DA"/>
    <w:rsid w:val="005F65A5"/>
    <w:rsid w:val="005F75A8"/>
    <w:rsid w:val="00600E5B"/>
    <w:rsid w:val="0060124B"/>
    <w:rsid w:val="00606BAD"/>
    <w:rsid w:val="006075F4"/>
    <w:rsid w:val="006112BD"/>
    <w:rsid w:val="006127FC"/>
    <w:rsid w:val="0061615F"/>
    <w:rsid w:val="00617972"/>
    <w:rsid w:val="006213A2"/>
    <w:rsid w:val="00621B1D"/>
    <w:rsid w:val="00630B5C"/>
    <w:rsid w:val="006311BF"/>
    <w:rsid w:val="0063345F"/>
    <w:rsid w:val="006343FF"/>
    <w:rsid w:val="00635900"/>
    <w:rsid w:val="006365B3"/>
    <w:rsid w:val="006435D8"/>
    <w:rsid w:val="00651AA5"/>
    <w:rsid w:val="006521A8"/>
    <w:rsid w:val="006537F0"/>
    <w:rsid w:val="0065470D"/>
    <w:rsid w:val="00654FF6"/>
    <w:rsid w:val="006557FD"/>
    <w:rsid w:val="00656C99"/>
    <w:rsid w:val="006602C1"/>
    <w:rsid w:val="00660565"/>
    <w:rsid w:val="00664056"/>
    <w:rsid w:val="00665C24"/>
    <w:rsid w:val="00670660"/>
    <w:rsid w:val="006714D5"/>
    <w:rsid w:val="00672F0E"/>
    <w:rsid w:val="006734D8"/>
    <w:rsid w:val="0067457E"/>
    <w:rsid w:val="00675F73"/>
    <w:rsid w:val="00681599"/>
    <w:rsid w:val="00682C9F"/>
    <w:rsid w:val="006849C1"/>
    <w:rsid w:val="00684E15"/>
    <w:rsid w:val="00694350"/>
    <w:rsid w:val="00694616"/>
    <w:rsid w:val="006A19B2"/>
    <w:rsid w:val="006A1DA9"/>
    <w:rsid w:val="006A5D59"/>
    <w:rsid w:val="006B126A"/>
    <w:rsid w:val="006B1ACF"/>
    <w:rsid w:val="006B2737"/>
    <w:rsid w:val="006B360B"/>
    <w:rsid w:val="006B39CA"/>
    <w:rsid w:val="006B44EA"/>
    <w:rsid w:val="006B4D9C"/>
    <w:rsid w:val="006B5449"/>
    <w:rsid w:val="006C6BDB"/>
    <w:rsid w:val="006D0D4C"/>
    <w:rsid w:val="006E0FE4"/>
    <w:rsid w:val="006E16D7"/>
    <w:rsid w:val="006E3507"/>
    <w:rsid w:val="006E47A6"/>
    <w:rsid w:val="006E48A5"/>
    <w:rsid w:val="006E5E02"/>
    <w:rsid w:val="006F056C"/>
    <w:rsid w:val="006F4C0D"/>
    <w:rsid w:val="006F5B79"/>
    <w:rsid w:val="006F6EF6"/>
    <w:rsid w:val="006F7273"/>
    <w:rsid w:val="0070044C"/>
    <w:rsid w:val="00702D1B"/>
    <w:rsid w:val="007049B7"/>
    <w:rsid w:val="00710DAF"/>
    <w:rsid w:val="0071133E"/>
    <w:rsid w:val="0071192F"/>
    <w:rsid w:val="00712D5E"/>
    <w:rsid w:val="00721163"/>
    <w:rsid w:val="00722CE9"/>
    <w:rsid w:val="007237DC"/>
    <w:rsid w:val="00723F1A"/>
    <w:rsid w:val="007308F9"/>
    <w:rsid w:val="00730979"/>
    <w:rsid w:val="00732E71"/>
    <w:rsid w:val="00736225"/>
    <w:rsid w:val="00737550"/>
    <w:rsid w:val="0074011C"/>
    <w:rsid w:val="00741F7B"/>
    <w:rsid w:val="007449E3"/>
    <w:rsid w:val="007469F1"/>
    <w:rsid w:val="00746EAE"/>
    <w:rsid w:val="007476BB"/>
    <w:rsid w:val="00752210"/>
    <w:rsid w:val="007523AC"/>
    <w:rsid w:val="00753450"/>
    <w:rsid w:val="007569FC"/>
    <w:rsid w:val="00756FCE"/>
    <w:rsid w:val="00760F98"/>
    <w:rsid w:val="00770D8F"/>
    <w:rsid w:val="007728D0"/>
    <w:rsid w:val="007747D4"/>
    <w:rsid w:val="007747F4"/>
    <w:rsid w:val="00781851"/>
    <w:rsid w:val="007828BD"/>
    <w:rsid w:val="007843E6"/>
    <w:rsid w:val="00785473"/>
    <w:rsid w:val="00791E96"/>
    <w:rsid w:val="00792F4C"/>
    <w:rsid w:val="007978D2"/>
    <w:rsid w:val="007A020C"/>
    <w:rsid w:val="007A09A9"/>
    <w:rsid w:val="007A5AF3"/>
    <w:rsid w:val="007A5B2F"/>
    <w:rsid w:val="007A6F36"/>
    <w:rsid w:val="007A792A"/>
    <w:rsid w:val="007B1C0F"/>
    <w:rsid w:val="007B47E9"/>
    <w:rsid w:val="007B5A7D"/>
    <w:rsid w:val="007C288E"/>
    <w:rsid w:val="007C72F6"/>
    <w:rsid w:val="007D0477"/>
    <w:rsid w:val="007D3867"/>
    <w:rsid w:val="007D408E"/>
    <w:rsid w:val="007D4755"/>
    <w:rsid w:val="007D6257"/>
    <w:rsid w:val="007E26B8"/>
    <w:rsid w:val="007E3C19"/>
    <w:rsid w:val="007E5820"/>
    <w:rsid w:val="007E628E"/>
    <w:rsid w:val="007F1414"/>
    <w:rsid w:val="007F16BD"/>
    <w:rsid w:val="007F51FA"/>
    <w:rsid w:val="007F74EE"/>
    <w:rsid w:val="00813257"/>
    <w:rsid w:val="0081399C"/>
    <w:rsid w:val="00814211"/>
    <w:rsid w:val="00814B20"/>
    <w:rsid w:val="00815049"/>
    <w:rsid w:val="00816B59"/>
    <w:rsid w:val="00816FF7"/>
    <w:rsid w:val="00820486"/>
    <w:rsid w:val="0082170C"/>
    <w:rsid w:val="00822F42"/>
    <w:rsid w:val="00824289"/>
    <w:rsid w:val="008246DE"/>
    <w:rsid w:val="00825537"/>
    <w:rsid w:val="008273DD"/>
    <w:rsid w:val="0083404D"/>
    <w:rsid w:val="008408C3"/>
    <w:rsid w:val="00842198"/>
    <w:rsid w:val="00842472"/>
    <w:rsid w:val="00842E04"/>
    <w:rsid w:val="00843EF1"/>
    <w:rsid w:val="00847570"/>
    <w:rsid w:val="00853025"/>
    <w:rsid w:val="00857290"/>
    <w:rsid w:val="00863375"/>
    <w:rsid w:val="00863DC8"/>
    <w:rsid w:val="008654E1"/>
    <w:rsid w:val="00865B59"/>
    <w:rsid w:val="00866342"/>
    <w:rsid w:val="0087102B"/>
    <w:rsid w:val="008717F0"/>
    <w:rsid w:val="00872096"/>
    <w:rsid w:val="00875F77"/>
    <w:rsid w:val="00877872"/>
    <w:rsid w:val="00877BB4"/>
    <w:rsid w:val="008836EB"/>
    <w:rsid w:val="00887FB4"/>
    <w:rsid w:val="00890DF5"/>
    <w:rsid w:val="00892742"/>
    <w:rsid w:val="00897551"/>
    <w:rsid w:val="008A1F22"/>
    <w:rsid w:val="008A4D01"/>
    <w:rsid w:val="008A6491"/>
    <w:rsid w:val="008B30A2"/>
    <w:rsid w:val="008B491A"/>
    <w:rsid w:val="008B5237"/>
    <w:rsid w:val="008B5954"/>
    <w:rsid w:val="008B5E05"/>
    <w:rsid w:val="008B7324"/>
    <w:rsid w:val="008C0840"/>
    <w:rsid w:val="008C2ABA"/>
    <w:rsid w:val="008C4D9F"/>
    <w:rsid w:val="008C5E9B"/>
    <w:rsid w:val="008C5F7F"/>
    <w:rsid w:val="008C6CFA"/>
    <w:rsid w:val="008D4EF5"/>
    <w:rsid w:val="008D5396"/>
    <w:rsid w:val="008D59BE"/>
    <w:rsid w:val="008E09DE"/>
    <w:rsid w:val="008E113F"/>
    <w:rsid w:val="008E11E3"/>
    <w:rsid w:val="008E33D6"/>
    <w:rsid w:val="008E7F19"/>
    <w:rsid w:val="008F2115"/>
    <w:rsid w:val="008F25D0"/>
    <w:rsid w:val="008F53B3"/>
    <w:rsid w:val="0090407F"/>
    <w:rsid w:val="009050C4"/>
    <w:rsid w:val="00905546"/>
    <w:rsid w:val="00906BA4"/>
    <w:rsid w:val="00912241"/>
    <w:rsid w:val="009144FA"/>
    <w:rsid w:val="00917039"/>
    <w:rsid w:val="00917279"/>
    <w:rsid w:val="009172E6"/>
    <w:rsid w:val="00917793"/>
    <w:rsid w:val="00920DB6"/>
    <w:rsid w:val="0092235F"/>
    <w:rsid w:val="009223B0"/>
    <w:rsid w:val="00924B93"/>
    <w:rsid w:val="00924C38"/>
    <w:rsid w:val="00925625"/>
    <w:rsid w:val="0092790D"/>
    <w:rsid w:val="00927AE8"/>
    <w:rsid w:val="009305BF"/>
    <w:rsid w:val="00931435"/>
    <w:rsid w:val="00933992"/>
    <w:rsid w:val="00933F53"/>
    <w:rsid w:val="00933F8F"/>
    <w:rsid w:val="009349C2"/>
    <w:rsid w:val="00937C66"/>
    <w:rsid w:val="009412F7"/>
    <w:rsid w:val="0094308F"/>
    <w:rsid w:val="00943764"/>
    <w:rsid w:val="00943DE9"/>
    <w:rsid w:val="0094487F"/>
    <w:rsid w:val="009450A9"/>
    <w:rsid w:val="009462F1"/>
    <w:rsid w:val="00946408"/>
    <w:rsid w:val="009512B0"/>
    <w:rsid w:val="009514E6"/>
    <w:rsid w:val="00953A83"/>
    <w:rsid w:val="00954956"/>
    <w:rsid w:val="009549A0"/>
    <w:rsid w:val="009556B9"/>
    <w:rsid w:val="00955EA7"/>
    <w:rsid w:val="00956C22"/>
    <w:rsid w:val="00960352"/>
    <w:rsid w:val="009618F8"/>
    <w:rsid w:val="009630C5"/>
    <w:rsid w:val="00965A2E"/>
    <w:rsid w:val="00966940"/>
    <w:rsid w:val="009724D4"/>
    <w:rsid w:val="00975151"/>
    <w:rsid w:val="00983928"/>
    <w:rsid w:val="009844BB"/>
    <w:rsid w:val="00986867"/>
    <w:rsid w:val="00991CEE"/>
    <w:rsid w:val="0099300F"/>
    <w:rsid w:val="00993030"/>
    <w:rsid w:val="009961F1"/>
    <w:rsid w:val="00996366"/>
    <w:rsid w:val="00996A44"/>
    <w:rsid w:val="00996FBD"/>
    <w:rsid w:val="009A498A"/>
    <w:rsid w:val="009A6711"/>
    <w:rsid w:val="009B280F"/>
    <w:rsid w:val="009B3DFB"/>
    <w:rsid w:val="009B4C49"/>
    <w:rsid w:val="009B7DD1"/>
    <w:rsid w:val="009C372F"/>
    <w:rsid w:val="009C767D"/>
    <w:rsid w:val="009D01C0"/>
    <w:rsid w:val="009D0B11"/>
    <w:rsid w:val="009D0CBE"/>
    <w:rsid w:val="009D1679"/>
    <w:rsid w:val="009D16B1"/>
    <w:rsid w:val="009D19B4"/>
    <w:rsid w:val="009D7DA3"/>
    <w:rsid w:val="009E02B1"/>
    <w:rsid w:val="009E130C"/>
    <w:rsid w:val="009E18FD"/>
    <w:rsid w:val="009E2C38"/>
    <w:rsid w:val="009E3BD7"/>
    <w:rsid w:val="009E478F"/>
    <w:rsid w:val="009E5398"/>
    <w:rsid w:val="00A015A3"/>
    <w:rsid w:val="00A1512A"/>
    <w:rsid w:val="00A15FE1"/>
    <w:rsid w:val="00A242A5"/>
    <w:rsid w:val="00A27417"/>
    <w:rsid w:val="00A277AA"/>
    <w:rsid w:val="00A312EE"/>
    <w:rsid w:val="00A36701"/>
    <w:rsid w:val="00A368F8"/>
    <w:rsid w:val="00A417E3"/>
    <w:rsid w:val="00A432E7"/>
    <w:rsid w:val="00A4561C"/>
    <w:rsid w:val="00A50987"/>
    <w:rsid w:val="00A52547"/>
    <w:rsid w:val="00A54F74"/>
    <w:rsid w:val="00A5643E"/>
    <w:rsid w:val="00A57755"/>
    <w:rsid w:val="00A615B0"/>
    <w:rsid w:val="00A6239A"/>
    <w:rsid w:val="00A647A2"/>
    <w:rsid w:val="00A66010"/>
    <w:rsid w:val="00A67914"/>
    <w:rsid w:val="00A70B1C"/>
    <w:rsid w:val="00A95902"/>
    <w:rsid w:val="00A96659"/>
    <w:rsid w:val="00AA235D"/>
    <w:rsid w:val="00AA2BFF"/>
    <w:rsid w:val="00AA49E3"/>
    <w:rsid w:val="00AA6070"/>
    <w:rsid w:val="00AA6679"/>
    <w:rsid w:val="00AA7B79"/>
    <w:rsid w:val="00AA7C62"/>
    <w:rsid w:val="00AB1CCE"/>
    <w:rsid w:val="00AB42AA"/>
    <w:rsid w:val="00AB4FC7"/>
    <w:rsid w:val="00AB6639"/>
    <w:rsid w:val="00AB67D3"/>
    <w:rsid w:val="00AB77EF"/>
    <w:rsid w:val="00AB7863"/>
    <w:rsid w:val="00AC1630"/>
    <w:rsid w:val="00AC607E"/>
    <w:rsid w:val="00AC72D6"/>
    <w:rsid w:val="00AC74C7"/>
    <w:rsid w:val="00AC7B7F"/>
    <w:rsid w:val="00AD1EF9"/>
    <w:rsid w:val="00AD324A"/>
    <w:rsid w:val="00AD658D"/>
    <w:rsid w:val="00AD7829"/>
    <w:rsid w:val="00AE0D9C"/>
    <w:rsid w:val="00AE21F9"/>
    <w:rsid w:val="00AE325D"/>
    <w:rsid w:val="00AE45C1"/>
    <w:rsid w:val="00AE54CB"/>
    <w:rsid w:val="00AE5F3D"/>
    <w:rsid w:val="00AE6B2A"/>
    <w:rsid w:val="00AE7C85"/>
    <w:rsid w:val="00AF0F9A"/>
    <w:rsid w:val="00AF795B"/>
    <w:rsid w:val="00B013C8"/>
    <w:rsid w:val="00B024B3"/>
    <w:rsid w:val="00B025F8"/>
    <w:rsid w:val="00B02890"/>
    <w:rsid w:val="00B04673"/>
    <w:rsid w:val="00B04D5E"/>
    <w:rsid w:val="00B0654A"/>
    <w:rsid w:val="00B06D41"/>
    <w:rsid w:val="00B10C07"/>
    <w:rsid w:val="00B114ED"/>
    <w:rsid w:val="00B13B58"/>
    <w:rsid w:val="00B143B0"/>
    <w:rsid w:val="00B14891"/>
    <w:rsid w:val="00B219DA"/>
    <w:rsid w:val="00B21F61"/>
    <w:rsid w:val="00B229AA"/>
    <w:rsid w:val="00B304ED"/>
    <w:rsid w:val="00B36918"/>
    <w:rsid w:val="00B3734D"/>
    <w:rsid w:val="00B37BDB"/>
    <w:rsid w:val="00B42EA3"/>
    <w:rsid w:val="00B43110"/>
    <w:rsid w:val="00B441ED"/>
    <w:rsid w:val="00B444D1"/>
    <w:rsid w:val="00B448ED"/>
    <w:rsid w:val="00B457A3"/>
    <w:rsid w:val="00B5088E"/>
    <w:rsid w:val="00B50B11"/>
    <w:rsid w:val="00B51711"/>
    <w:rsid w:val="00B5356F"/>
    <w:rsid w:val="00B549CC"/>
    <w:rsid w:val="00B54BBD"/>
    <w:rsid w:val="00B57214"/>
    <w:rsid w:val="00B57781"/>
    <w:rsid w:val="00B57D89"/>
    <w:rsid w:val="00B616D4"/>
    <w:rsid w:val="00B6245D"/>
    <w:rsid w:val="00B6464E"/>
    <w:rsid w:val="00B659BF"/>
    <w:rsid w:val="00B668ED"/>
    <w:rsid w:val="00B66CD2"/>
    <w:rsid w:val="00B67309"/>
    <w:rsid w:val="00B67FB7"/>
    <w:rsid w:val="00B71C27"/>
    <w:rsid w:val="00B724D3"/>
    <w:rsid w:val="00B72BD0"/>
    <w:rsid w:val="00B7336E"/>
    <w:rsid w:val="00B7705E"/>
    <w:rsid w:val="00B80C5D"/>
    <w:rsid w:val="00B91C9D"/>
    <w:rsid w:val="00B9692D"/>
    <w:rsid w:val="00BA01DD"/>
    <w:rsid w:val="00BA1044"/>
    <w:rsid w:val="00BA5888"/>
    <w:rsid w:val="00BA5FEA"/>
    <w:rsid w:val="00BA68FA"/>
    <w:rsid w:val="00BA7E49"/>
    <w:rsid w:val="00BB0D33"/>
    <w:rsid w:val="00BB2218"/>
    <w:rsid w:val="00BB3267"/>
    <w:rsid w:val="00BC0B08"/>
    <w:rsid w:val="00BC4B4F"/>
    <w:rsid w:val="00BC6DCF"/>
    <w:rsid w:val="00BC7570"/>
    <w:rsid w:val="00BD06EF"/>
    <w:rsid w:val="00BD4916"/>
    <w:rsid w:val="00BD6BE0"/>
    <w:rsid w:val="00BE3782"/>
    <w:rsid w:val="00BE5A4B"/>
    <w:rsid w:val="00BE627D"/>
    <w:rsid w:val="00BE7C2E"/>
    <w:rsid w:val="00BF0558"/>
    <w:rsid w:val="00BF12FD"/>
    <w:rsid w:val="00BF13FA"/>
    <w:rsid w:val="00BF23B9"/>
    <w:rsid w:val="00BF3679"/>
    <w:rsid w:val="00BF5D89"/>
    <w:rsid w:val="00C007A8"/>
    <w:rsid w:val="00C0244A"/>
    <w:rsid w:val="00C03B12"/>
    <w:rsid w:val="00C04BC0"/>
    <w:rsid w:val="00C04EDA"/>
    <w:rsid w:val="00C0678A"/>
    <w:rsid w:val="00C11088"/>
    <w:rsid w:val="00C12C19"/>
    <w:rsid w:val="00C1529C"/>
    <w:rsid w:val="00C1604B"/>
    <w:rsid w:val="00C16D50"/>
    <w:rsid w:val="00C17BDF"/>
    <w:rsid w:val="00C208C9"/>
    <w:rsid w:val="00C2277E"/>
    <w:rsid w:val="00C25580"/>
    <w:rsid w:val="00C31B2C"/>
    <w:rsid w:val="00C31F6A"/>
    <w:rsid w:val="00C348E6"/>
    <w:rsid w:val="00C35296"/>
    <w:rsid w:val="00C35C3E"/>
    <w:rsid w:val="00C37781"/>
    <w:rsid w:val="00C414B2"/>
    <w:rsid w:val="00C415F0"/>
    <w:rsid w:val="00C4206D"/>
    <w:rsid w:val="00C51571"/>
    <w:rsid w:val="00C554E7"/>
    <w:rsid w:val="00C5739A"/>
    <w:rsid w:val="00C60FFE"/>
    <w:rsid w:val="00C61DEB"/>
    <w:rsid w:val="00C62240"/>
    <w:rsid w:val="00C63561"/>
    <w:rsid w:val="00C650DB"/>
    <w:rsid w:val="00C65E83"/>
    <w:rsid w:val="00C65ED2"/>
    <w:rsid w:val="00C673C4"/>
    <w:rsid w:val="00C72225"/>
    <w:rsid w:val="00C732C1"/>
    <w:rsid w:val="00C7364F"/>
    <w:rsid w:val="00C73759"/>
    <w:rsid w:val="00C7470C"/>
    <w:rsid w:val="00C74F07"/>
    <w:rsid w:val="00C76857"/>
    <w:rsid w:val="00C77E9D"/>
    <w:rsid w:val="00C83EBB"/>
    <w:rsid w:val="00C90149"/>
    <w:rsid w:val="00C90186"/>
    <w:rsid w:val="00C97C10"/>
    <w:rsid w:val="00CA0E4A"/>
    <w:rsid w:val="00CA228C"/>
    <w:rsid w:val="00CA2771"/>
    <w:rsid w:val="00CA58B5"/>
    <w:rsid w:val="00CB10F8"/>
    <w:rsid w:val="00CB49A0"/>
    <w:rsid w:val="00CB4C96"/>
    <w:rsid w:val="00CB5B7A"/>
    <w:rsid w:val="00CC6362"/>
    <w:rsid w:val="00CD587A"/>
    <w:rsid w:val="00CE0205"/>
    <w:rsid w:val="00CE098B"/>
    <w:rsid w:val="00CE14C7"/>
    <w:rsid w:val="00CE19CC"/>
    <w:rsid w:val="00CF1B4B"/>
    <w:rsid w:val="00CF73FA"/>
    <w:rsid w:val="00CF7B42"/>
    <w:rsid w:val="00D01C37"/>
    <w:rsid w:val="00D02D76"/>
    <w:rsid w:val="00D04A31"/>
    <w:rsid w:val="00D075DE"/>
    <w:rsid w:val="00D10143"/>
    <w:rsid w:val="00D1109C"/>
    <w:rsid w:val="00D11F77"/>
    <w:rsid w:val="00D2013D"/>
    <w:rsid w:val="00D20C7E"/>
    <w:rsid w:val="00D21B7C"/>
    <w:rsid w:val="00D24705"/>
    <w:rsid w:val="00D2748A"/>
    <w:rsid w:val="00D30549"/>
    <w:rsid w:val="00D30930"/>
    <w:rsid w:val="00D32CD4"/>
    <w:rsid w:val="00D41986"/>
    <w:rsid w:val="00D434BB"/>
    <w:rsid w:val="00D44CF6"/>
    <w:rsid w:val="00D477E1"/>
    <w:rsid w:val="00D53434"/>
    <w:rsid w:val="00D549AB"/>
    <w:rsid w:val="00D5549B"/>
    <w:rsid w:val="00D56998"/>
    <w:rsid w:val="00D6044C"/>
    <w:rsid w:val="00D61DBA"/>
    <w:rsid w:val="00D65F2B"/>
    <w:rsid w:val="00D6685E"/>
    <w:rsid w:val="00D66AC8"/>
    <w:rsid w:val="00D672AC"/>
    <w:rsid w:val="00D72DA8"/>
    <w:rsid w:val="00D74CB8"/>
    <w:rsid w:val="00D75EEB"/>
    <w:rsid w:val="00D77A70"/>
    <w:rsid w:val="00D807B1"/>
    <w:rsid w:val="00D81759"/>
    <w:rsid w:val="00D850C1"/>
    <w:rsid w:val="00D85891"/>
    <w:rsid w:val="00D91833"/>
    <w:rsid w:val="00D922A3"/>
    <w:rsid w:val="00D92B41"/>
    <w:rsid w:val="00D97930"/>
    <w:rsid w:val="00DA08D0"/>
    <w:rsid w:val="00DA0F63"/>
    <w:rsid w:val="00DA6E54"/>
    <w:rsid w:val="00DA7E85"/>
    <w:rsid w:val="00DB7F1F"/>
    <w:rsid w:val="00DC22F1"/>
    <w:rsid w:val="00DC3E60"/>
    <w:rsid w:val="00DC4A41"/>
    <w:rsid w:val="00DC7F48"/>
    <w:rsid w:val="00DD18BB"/>
    <w:rsid w:val="00DD2BC0"/>
    <w:rsid w:val="00DD2C11"/>
    <w:rsid w:val="00DD2F32"/>
    <w:rsid w:val="00DD4656"/>
    <w:rsid w:val="00DD7D02"/>
    <w:rsid w:val="00DE4DC3"/>
    <w:rsid w:val="00DE57D9"/>
    <w:rsid w:val="00DE6151"/>
    <w:rsid w:val="00DE7B2D"/>
    <w:rsid w:val="00DF40E5"/>
    <w:rsid w:val="00DF43CF"/>
    <w:rsid w:val="00E02167"/>
    <w:rsid w:val="00E056E7"/>
    <w:rsid w:val="00E06288"/>
    <w:rsid w:val="00E12FBF"/>
    <w:rsid w:val="00E15155"/>
    <w:rsid w:val="00E15750"/>
    <w:rsid w:val="00E165A4"/>
    <w:rsid w:val="00E167EB"/>
    <w:rsid w:val="00E17ED5"/>
    <w:rsid w:val="00E2151E"/>
    <w:rsid w:val="00E2636B"/>
    <w:rsid w:val="00E31ADB"/>
    <w:rsid w:val="00E31BAE"/>
    <w:rsid w:val="00E31DB3"/>
    <w:rsid w:val="00E34C87"/>
    <w:rsid w:val="00E40178"/>
    <w:rsid w:val="00E414DE"/>
    <w:rsid w:val="00E43077"/>
    <w:rsid w:val="00E44FB9"/>
    <w:rsid w:val="00E46542"/>
    <w:rsid w:val="00E46970"/>
    <w:rsid w:val="00E50100"/>
    <w:rsid w:val="00E50BD0"/>
    <w:rsid w:val="00E50E0F"/>
    <w:rsid w:val="00E51D26"/>
    <w:rsid w:val="00E526B4"/>
    <w:rsid w:val="00E54281"/>
    <w:rsid w:val="00E56D44"/>
    <w:rsid w:val="00E56E5E"/>
    <w:rsid w:val="00E62C1D"/>
    <w:rsid w:val="00E655C3"/>
    <w:rsid w:val="00E6569F"/>
    <w:rsid w:val="00E67207"/>
    <w:rsid w:val="00E72774"/>
    <w:rsid w:val="00E72D66"/>
    <w:rsid w:val="00E75304"/>
    <w:rsid w:val="00E806A9"/>
    <w:rsid w:val="00E80F6C"/>
    <w:rsid w:val="00E8202E"/>
    <w:rsid w:val="00E83FD5"/>
    <w:rsid w:val="00E85C25"/>
    <w:rsid w:val="00E92884"/>
    <w:rsid w:val="00E9365F"/>
    <w:rsid w:val="00E93A9C"/>
    <w:rsid w:val="00E97B44"/>
    <w:rsid w:val="00EA0264"/>
    <w:rsid w:val="00EA0B74"/>
    <w:rsid w:val="00EA20EF"/>
    <w:rsid w:val="00EA40A7"/>
    <w:rsid w:val="00EA63D2"/>
    <w:rsid w:val="00EA7B1A"/>
    <w:rsid w:val="00EB3A75"/>
    <w:rsid w:val="00EB46CA"/>
    <w:rsid w:val="00EB6917"/>
    <w:rsid w:val="00EC09E6"/>
    <w:rsid w:val="00EC17CB"/>
    <w:rsid w:val="00EC28AA"/>
    <w:rsid w:val="00EC3A31"/>
    <w:rsid w:val="00EC4668"/>
    <w:rsid w:val="00EC61FD"/>
    <w:rsid w:val="00ED2A5B"/>
    <w:rsid w:val="00ED3362"/>
    <w:rsid w:val="00ED3BDE"/>
    <w:rsid w:val="00ED4398"/>
    <w:rsid w:val="00ED79E6"/>
    <w:rsid w:val="00EE0C12"/>
    <w:rsid w:val="00EE50FE"/>
    <w:rsid w:val="00EE7C20"/>
    <w:rsid w:val="00EF1963"/>
    <w:rsid w:val="00EF2AC0"/>
    <w:rsid w:val="00EF2E29"/>
    <w:rsid w:val="00EF5EB0"/>
    <w:rsid w:val="00F00D85"/>
    <w:rsid w:val="00F024AE"/>
    <w:rsid w:val="00F02BDC"/>
    <w:rsid w:val="00F03154"/>
    <w:rsid w:val="00F04FA4"/>
    <w:rsid w:val="00F0580D"/>
    <w:rsid w:val="00F05A27"/>
    <w:rsid w:val="00F0668E"/>
    <w:rsid w:val="00F11466"/>
    <w:rsid w:val="00F1307D"/>
    <w:rsid w:val="00F1567B"/>
    <w:rsid w:val="00F15C91"/>
    <w:rsid w:val="00F166E2"/>
    <w:rsid w:val="00F1750B"/>
    <w:rsid w:val="00F21E07"/>
    <w:rsid w:val="00F23FA2"/>
    <w:rsid w:val="00F24A01"/>
    <w:rsid w:val="00F26EDC"/>
    <w:rsid w:val="00F30787"/>
    <w:rsid w:val="00F4086A"/>
    <w:rsid w:val="00F40ED5"/>
    <w:rsid w:val="00F41846"/>
    <w:rsid w:val="00F43C66"/>
    <w:rsid w:val="00F445E4"/>
    <w:rsid w:val="00F44646"/>
    <w:rsid w:val="00F44961"/>
    <w:rsid w:val="00F450B6"/>
    <w:rsid w:val="00F51C73"/>
    <w:rsid w:val="00F55B2E"/>
    <w:rsid w:val="00F563E5"/>
    <w:rsid w:val="00F5682F"/>
    <w:rsid w:val="00F60E82"/>
    <w:rsid w:val="00F6563B"/>
    <w:rsid w:val="00F6697A"/>
    <w:rsid w:val="00F67676"/>
    <w:rsid w:val="00F72788"/>
    <w:rsid w:val="00F72BCE"/>
    <w:rsid w:val="00F73096"/>
    <w:rsid w:val="00F73EA4"/>
    <w:rsid w:val="00F76C7C"/>
    <w:rsid w:val="00F7738C"/>
    <w:rsid w:val="00F80F9B"/>
    <w:rsid w:val="00F83732"/>
    <w:rsid w:val="00F839C9"/>
    <w:rsid w:val="00F84E0F"/>
    <w:rsid w:val="00F87B67"/>
    <w:rsid w:val="00F91CA2"/>
    <w:rsid w:val="00F9432E"/>
    <w:rsid w:val="00F958CC"/>
    <w:rsid w:val="00FA5BE5"/>
    <w:rsid w:val="00FB08F0"/>
    <w:rsid w:val="00FB4293"/>
    <w:rsid w:val="00FB4C70"/>
    <w:rsid w:val="00FC02A3"/>
    <w:rsid w:val="00FC04A7"/>
    <w:rsid w:val="00FC0AA3"/>
    <w:rsid w:val="00FC40AA"/>
    <w:rsid w:val="00FC7676"/>
    <w:rsid w:val="00FD0F5E"/>
    <w:rsid w:val="00FD27C4"/>
    <w:rsid w:val="00FD5317"/>
    <w:rsid w:val="00FD59B5"/>
    <w:rsid w:val="00FE0842"/>
    <w:rsid w:val="00FE0945"/>
    <w:rsid w:val="00FE2157"/>
    <w:rsid w:val="00FE2489"/>
    <w:rsid w:val="00FE27FF"/>
    <w:rsid w:val="00FE5830"/>
    <w:rsid w:val="00FE6E04"/>
    <w:rsid w:val="00FF41F3"/>
    <w:rsid w:val="00FF4403"/>
    <w:rsid w:val="00FF4D9C"/>
    <w:rsid w:val="00FF5247"/>
    <w:rsid w:val="00FF7525"/>
    <w:rsid w:val="00FF758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67E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1FA"/>
  </w:style>
  <w:style w:type="paragraph" w:styleId="Fuzeile">
    <w:name w:val="footer"/>
    <w:basedOn w:val="Standard"/>
    <w:link w:val="FuzeileZchn"/>
    <w:uiPriority w:val="99"/>
    <w:unhideWhenUsed/>
    <w:rsid w:val="007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1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24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67E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1FA"/>
  </w:style>
  <w:style w:type="paragraph" w:styleId="Fuzeile">
    <w:name w:val="footer"/>
    <w:basedOn w:val="Standard"/>
    <w:link w:val="FuzeileZchn"/>
    <w:uiPriority w:val="99"/>
    <w:unhideWhenUsed/>
    <w:rsid w:val="007F5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1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1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7D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247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irschluch@jusev.d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jusev@jusev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jusev.de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74C77-C737-44DF-9705-E0DAC75C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6FC60D99.dotm</Template>
  <TotalTime>0</TotalTime>
  <Pages>3</Pages>
  <Words>826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Fiddike</dc:creator>
  <cp:lastModifiedBy>Nicole Fiddike</cp:lastModifiedBy>
  <cp:revision>5</cp:revision>
  <cp:lastPrinted>2021-01-07T09:11:00Z</cp:lastPrinted>
  <dcterms:created xsi:type="dcterms:W3CDTF">2021-02-12T15:23:00Z</dcterms:created>
  <dcterms:modified xsi:type="dcterms:W3CDTF">2021-02-12T16:02:00Z</dcterms:modified>
</cp:coreProperties>
</file>